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0" w:type="pct"/>
        <w:tblInd w:w="-720" w:type="dxa"/>
        <w:tblLook w:val="04A0" w:firstRow="1" w:lastRow="0" w:firstColumn="1" w:lastColumn="0" w:noHBand="0" w:noVBand="1"/>
        <w:tblCaption w:val="Layout table"/>
      </w:tblPr>
      <w:tblGrid>
        <w:gridCol w:w="15811"/>
      </w:tblGrid>
      <w:tr w:rsidR="00EA415B" w:rsidTr="0040115D">
        <w:trPr>
          <w:trHeight w:val="1387"/>
        </w:trPr>
        <w:tc>
          <w:tcPr>
            <w:tcW w:w="15811" w:type="dxa"/>
            <w:shd w:val="clear" w:color="auto" w:fill="2F5496" w:themeFill="accent1" w:themeFillShade="BF"/>
          </w:tcPr>
          <w:p w:rsidR="00EA415B" w:rsidRDefault="00700904" w:rsidP="000B2C5E">
            <w:pPr>
              <w:pStyle w:val="Month"/>
              <w:jc w:val="center"/>
            </w:pPr>
            <w:r w:rsidRPr="00700904">
              <w:rPr>
                <w:noProof/>
              </w:rPr>
              <w:drawing>
                <wp:inline distT="0" distB="0" distL="0" distR="0">
                  <wp:extent cx="3246120" cy="813816"/>
                  <wp:effectExtent l="0" t="0" r="0" b="5715"/>
                  <wp:docPr id="4" name="Picture 4" descr="C:\Users\atchll\Desktop\AZ @ Work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tchll\Desktop\AZ @ Work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15B" w:rsidTr="0040115D">
        <w:trPr>
          <w:trHeight w:val="570"/>
        </w:trPr>
        <w:tc>
          <w:tcPr>
            <w:tcW w:w="15811" w:type="dxa"/>
            <w:tcBorders>
              <w:bottom w:val="single" w:sz="12" w:space="0" w:color="FFFFFF" w:themeColor="background1"/>
            </w:tcBorders>
            <w:shd w:val="clear" w:color="auto" w:fill="2F5496" w:themeFill="accent1" w:themeFillShade="BF"/>
          </w:tcPr>
          <w:p w:rsidR="0053591D" w:rsidRPr="004A20D9" w:rsidRDefault="0053591D" w:rsidP="0053591D">
            <w:pPr>
              <w:pStyle w:val="Year"/>
              <w:jc w:val="center"/>
              <w:rPr>
                <w:rFonts w:ascii="Calibri" w:hAnsi="Calibri"/>
                <w:sz w:val="20"/>
              </w:rPr>
            </w:pPr>
          </w:p>
          <w:p w:rsidR="0053591D" w:rsidRPr="004A20D9" w:rsidRDefault="007A02F0" w:rsidP="0053591D">
            <w:pPr>
              <w:pStyle w:val="Year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TABE TESTING </w:t>
            </w:r>
            <w:r w:rsidR="00700904">
              <w:rPr>
                <w:rFonts w:ascii="Calibri" w:hAnsi="Calibri"/>
                <w:sz w:val="28"/>
              </w:rPr>
              <w:t xml:space="preserve">BY APPOINTMENT ONLY. See your Career Coach or Staff member in the job center if you need an appointment. </w:t>
            </w:r>
          </w:p>
          <w:p w:rsidR="004A20D9" w:rsidRPr="00FA4E28" w:rsidRDefault="00D7016A" w:rsidP="00C239C1">
            <w:pPr>
              <w:pStyle w:val="Yea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72"/>
              </w:rPr>
              <w:t xml:space="preserve">Lake Havasu </w:t>
            </w:r>
            <w:r w:rsidR="00C239C1">
              <w:rPr>
                <w:rFonts w:ascii="Calibri" w:hAnsi="Calibri"/>
                <w:sz w:val="72"/>
              </w:rPr>
              <w:t>May</w:t>
            </w:r>
            <w:r w:rsidR="00CD799B">
              <w:rPr>
                <w:rFonts w:ascii="Calibri" w:hAnsi="Calibri"/>
                <w:sz w:val="72"/>
              </w:rPr>
              <w:t xml:space="preserve"> 2018</w:t>
            </w:r>
            <w:r w:rsidR="004A20D9">
              <w:rPr>
                <w:rFonts w:ascii="Calibri" w:hAnsi="Calibri"/>
              </w:rPr>
              <w:t xml:space="preserve"> </w:t>
            </w:r>
          </w:p>
        </w:tc>
      </w:tr>
      <w:tr w:rsidR="00EA415B" w:rsidTr="0040115D">
        <w:trPr>
          <w:trHeight w:val="1840"/>
        </w:trPr>
        <w:tc>
          <w:tcPr>
            <w:tcW w:w="15811" w:type="dxa"/>
            <w:tcBorders>
              <w:top w:val="single" w:sz="12" w:space="0" w:color="FFFFFF" w:themeColor="background1"/>
            </w:tcBorders>
            <w:shd w:val="clear" w:color="auto" w:fill="4472C4" w:themeFill="accent1"/>
            <w:vAlign w:val="center"/>
          </w:tcPr>
          <w:p w:rsidR="004A20D9" w:rsidRPr="004A20D9" w:rsidRDefault="00B812AE" w:rsidP="004A20D9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 w:rsidRPr="004A20D9">
              <w:rPr>
                <w:rFonts w:ascii="Calibri" w:hAnsi="Calibri"/>
                <w:sz w:val="32"/>
              </w:rPr>
              <w:t>One-Stop</w:t>
            </w:r>
            <w:r w:rsidR="00865675">
              <w:rPr>
                <w:rFonts w:ascii="Calibri" w:hAnsi="Calibri"/>
                <w:sz w:val="32"/>
              </w:rPr>
              <w:t xml:space="preserve"> </w:t>
            </w:r>
            <w:r w:rsidR="00700904">
              <w:rPr>
                <w:rFonts w:ascii="Calibri" w:hAnsi="Calibri"/>
                <w:sz w:val="32"/>
              </w:rPr>
              <w:t>Workshop Calendar</w:t>
            </w:r>
          </w:p>
          <w:p w:rsidR="004A20D9" w:rsidRDefault="004A20D9" w:rsidP="004A20D9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 w:rsidRPr="004A20D9">
              <w:rPr>
                <w:rFonts w:ascii="Calibri" w:hAnsi="Calibri"/>
                <w:sz w:val="32"/>
              </w:rPr>
              <w:t>Hou</w:t>
            </w:r>
            <w:r w:rsidR="00191B41">
              <w:rPr>
                <w:rFonts w:ascii="Calibri" w:hAnsi="Calibri"/>
                <w:sz w:val="32"/>
              </w:rPr>
              <w:t xml:space="preserve">rs of operation: Monday – </w:t>
            </w:r>
            <w:r w:rsidR="00700904">
              <w:rPr>
                <w:rFonts w:ascii="Calibri" w:hAnsi="Calibri"/>
                <w:sz w:val="32"/>
              </w:rPr>
              <w:t>Friday</w:t>
            </w:r>
            <w:r w:rsidRPr="004A20D9">
              <w:rPr>
                <w:rFonts w:ascii="Calibri" w:hAnsi="Calibri"/>
                <w:sz w:val="32"/>
              </w:rPr>
              <w:t xml:space="preserve"> </w:t>
            </w:r>
            <w:r w:rsidR="006E4D18">
              <w:rPr>
                <w:rFonts w:ascii="Calibri" w:hAnsi="Calibri"/>
                <w:sz w:val="32"/>
              </w:rPr>
              <w:t xml:space="preserve">from </w:t>
            </w:r>
            <w:r w:rsidRPr="004A20D9">
              <w:rPr>
                <w:rFonts w:ascii="Calibri" w:hAnsi="Calibri"/>
                <w:sz w:val="32"/>
              </w:rPr>
              <w:t>8</w:t>
            </w:r>
            <w:r w:rsidR="00700904">
              <w:rPr>
                <w:rFonts w:ascii="Calibri" w:hAnsi="Calibri"/>
                <w:sz w:val="32"/>
              </w:rPr>
              <w:t>:00</w:t>
            </w:r>
            <w:r w:rsidR="00191B41">
              <w:rPr>
                <w:rFonts w:ascii="Calibri" w:hAnsi="Calibri"/>
                <w:sz w:val="32"/>
              </w:rPr>
              <w:t xml:space="preserve">am to </w:t>
            </w:r>
            <w:r w:rsidR="00700904">
              <w:rPr>
                <w:rFonts w:ascii="Calibri" w:hAnsi="Calibri"/>
                <w:sz w:val="32"/>
              </w:rPr>
              <w:t>5:00</w:t>
            </w:r>
            <w:r>
              <w:rPr>
                <w:rFonts w:ascii="Calibri" w:hAnsi="Calibri"/>
                <w:sz w:val="32"/>
              </w:rPr>
              <w:t>pm</w:t>
            </w:r>
          </w:p>
          <w:p w:rsidR="00FA4E28" w:rsidRPr="00FA4E28" w:rsidRDefault="00FA4E28" w:rsidP="004A20D9">
            <w:pPr>
              <w:pStyle w:val="Subtitle"/>
              <w:jc w:val="center"/>
              <w:rPr>
                <w:rFonts w:ascii="Calibri" w:hAnsi="Calibri"/>
                <w:sz w:val="40"/>
              </w:rPr>
            </w:pPr>
            <w:r w:rsidRPr="00FA4E28">
              <w:rPr>
                <w:sz w:val="32"/>
              </w:rPr>
              <w:t>Our #1 Job Is Helping You Find a Job</w:t>
            </w:r>
          </w:p>
          <w:p w:rsidR="004A20D9" w:rsidRPr="004A20D9" w:rsidRDefault="004A20D9" w:rsidP="004A20D9">
            <w:pPr>
              <w:pStyle w:val="Subtitle"/>
              <w:jc w:val="center"/>
              <w:rPr>
                <w:rFonts w:ascii="Calibri" w:hAnsi="Calibri"/>
                <w:sz w:val="4"/>
              </w:rPr>
            </w:pPr>
          </w:p>
        </w:tc>
      </w:tr>
    </w:tbl>
    <w:tbl>
      <w:tblPr>
        <w:tblStyle w:val="TableCalendar"/>
        <w:tblW w:w="5412" w:type="pct"/>
        <w:tblInd w:w="-728" w:type="dxa"/>
        <w:tblLook w:val="0420" w:firstRow="1" w:lastRow="0" w:firstColumn="0" w:lastColumn="0" w:noHBand="0" w:noVBand="1"/>
        <w:tblCaption w:val="Layout table"/>
      </w:tblPr>
      <w:tblGrid>
        <w:gridCol w:w="2789"/>
        <w:gridCol w:w="2714"/>
        <w:gridCol w:w="3317"/>
        <w:gridCol w:w="2964"/>
        <w:gridCol w:w="3785"/>
      </w:tblGrid>
      <w:tr w:rsidR="00DD1740" w:rsidTr="00F8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2789" w:type="dxa"/>
          </w:tcPr>
          <w:p w:rsidR="00440EC0" w:rsidRPr="004A20D9" w:rsidRDefault="00770BA3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2141225648"/>
                <w:placeholder>
                  <w:docPart w:val="177F54087CEA4C9FBB8D2AB1D80A7751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Monday</w:t>
                </w:r>
              </w:sdtContent>
            </w:sdt>
          </w:p>
        </w:tc>
        <w:tc>
          <w:tcPr>
            <w:tcW w:w="2714" w:type="dxa"/>
          </w:tcPr>
          <w:p w:rsidR="00440EC0" w:rsidRPr="004A20D9" w:rsidRDefault="00770BA3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225834277"/>
                <w:placeholder>
                  <w:docPart w:val="B4F4225C6962450CAA6FD481CB7DE76D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Tuesday</w:t>
                </w:r>
              </w:sdtContent>
            </w:sdt>
          </w:p>
        </w:tc>
        <w:tc>
          <w:tcPr>
            <w:tcW w:w="3317" w:type="dxa"/>
          </w:tcPr>
          <w:p w:rsidR="00440EC0" w:rsidRPr="004A20D9" w:rsidRDefault="00770BA3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121838800"/>
                <w:placeholder>
                  <w:docPart w:val="1F1E784B81FC47248993707D17D9EAD5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Wednesday</w:t>
                </w:r>
              </w:sdtContent>
            </w:sdt>
          </w:p>
        </w:tc>
        <w:tc>
          <w:tcPr>
            <w:tcW w:w="2964" w:type="dxa"/>
          </w:tcPr>
          <w:p w:rsidR="00440EC0" w:rsidRPr="004A20D9" w:rsidRDefault="00770BA3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805692476"/>
                <w:placeholder>
                  <w:docPart w:val="1285D50583764790893DCC9F4C123C66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Thursday</w:t>
                </w:r>
              </w:sdtContent>
            </w:sdt>
          </w:p>
        </w:tc>
        <w:tc>
          <w:tcPr>
            <w:tcW w:w="3785" w:type="dxa"/>
          </w:tcPr>
          <w:p w:rsidR="00440EC0" w:rsidRPr="004A20D9" w:rsidRDefault="00770BA3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815225377"/>
                <w:placeholder>
                  <w:docPart w:val="FA0BCC282CEE4DB1AEB79534F21226C2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Friday</w:t>
                </w:r>
              </w:sdtContent>
            </w:sdt>
          </w:p>
        </w:tc>
      </w:tr>
      <w:tr w:rsidR="00DD1740" w:rsidTr="00F830FC">
        <w:trPr>
          <w:trHeight w:val="251"/>
        </w:trPr>
        <w:tc>
          <w:tcPr>
            <w:tcW w:w="2789" w:type="dxa"/>
            <w:tcBorders>
              <w:bottom w:val="nil"/>
            </w:tcBorders>
          </w:tcPr>
          <w:p w:rsidR="00440EC0" w:rsidRPr="00F82235" w:rsidRDefault="00440EC0">
            <w:pPr>
              <w:pStyle w:val="Dates"/>
              <w:rPr>
                <w:rFonts w:ascii="Calibri" w:hAnsi="Calibri"/>
                <w:b/>
              </w:rPr>
            </w:pP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IF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MonthStart \@ dddd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56C1C"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Wednesday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 "Monday" 1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IF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=A2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56C1C" w:rsidRPr="00F82235">
              <w:rPr>
                <w:rFonts w:ascii="Calibri" w:hAnsi="Calibri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0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&lt;&gt; 0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=A2+1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F82235">
              <w:rPr>
                <w:rFonts w:ascii="Calibri" w:hAnsi="Calibri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2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""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2714" w:type="dxa"/>
            <w:tcBorders>
              <w:bottom w:val="nil"/>
            </w:tcBorders>
          </w:tcPr>
          <w:p w:rsidR="00440EC0" w:rsidRPr="00A17F2D" w:rsidRDefault="00C239C1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auto"/>
              </w:rPr>
              <w:t>1</w:t>
            </w:r>
          </w:p>
        </w:tc>
        <w:tc>
          <w:tcPr>
            <w:tcW w:w="3317" w:type="dxa"/>
            <w:tcBorders>
              <w:bottom w:val="nil"/>
            </w:tcBorders>
          </w:tcPr>
          <w:p w:rsidR="00440EC0" w:rsidRPr="00FA4E28" w:rsidRDefault="00C239C1" w:rsidP="00F82235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2964" w:type="dxa"/>
            <w:tcBorders>
              <w:bottom w:val="nil"/>
            </w:tcBorders>
          </w:tcPr>
          <w:p w:rsidR="00440EC0" w:rsidRPr="00FA4E28" w:rsidRDefault="00C239C1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3785" w:type="dxa"/>
            <w:tcBorders>
              <w:bottom w:val="nil"/>
            </w:tcBorders>
          </w:tcPr>
          <w:p w:rsidR="00440EC0" w:rsidRPr="00FA4E28" w:rsidRDefault="00C239C1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</w:tr>
      <w:tr w:rsidR="00290C94" w:rsidTr="00F830FC">
        <w:trPr>
          <w:trHeight w:hRule="exact" w:val="2232"/>
        </w:trPr>
        <w:tc>
          <w:tcPr>
            <w:tcW w:w="2789" w:type="dxa"/>
            <w:tcBorders>
              <w:top w:val="nil"/>
              <w:bottom w:val="single" w:sz="6" w:space="0" w:color="BFBFBF" w:themeColor="background1" w:themeShade="BF"/>
            </w:tcBorders>
          </w:tcPr>
          <w:p w:rsidR="00A17F2D" w:rsidRPr="000C49EB" w:rsidRDefault="00A17F2D" w:rsidP="005C23D7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290C94" w:rsidRPr="000C49EB" w:rsidRDefault="00290C94" w:rsidP="00290C94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290C94" w:rsidRPr="00DF0910" w:rsidRDefault="00290C94" w:rsidP="00290C94">
            <w:pPr>
              <w:rPr>
                <w:b/>
                <w:color w:val="7030A0"/>
              </w:rPr>
            </w:pP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C01BC2" w:rsidRDefault="00C01BC2" w:rsidP="00C01BC2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C01BC2" w:rsidRDefault="00C01BC2" w:rsidP="00C01B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FF0000"/>
                <w:sz w:val="28"/>
                <w:szCs w:val="28"/>
              </w:rPr>
              <w:t>TABE Testing by Appointment only</w:t>
            </w:r>
          </w:p>
          <w:p w:rsidR="00290C94" w:rsidRPr="0040115D" w:rsidRDefault="00290C94" w:rsidP="00C01BC2">
            <w:pPr>
              <w:rPr>
                <w:b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nil"/>
              <w:bottom w:val="single" w:sz="6" w:space="0" w:color="BFBFBF" w:themeColor="background1" w:themeShade="BF"/>
            </w:tcBorders>
          </w:tcPr>
          <w:p w:rsidR="00C3555B" w:rsidRDefault="00C3555B" w:rsidP="00C3555B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290C94" w:rsidRDefault="00F354AB" w:rsidP="00C01BC2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Orientation 9</w:t>
            </w: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:00-11</w:t>
            </w: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AM</w:t>
            </w:r>
          </w:p>
          <w:p w:rsidR="00290C94" w:rsidRPr="00EC79C9" w:rsidRDefault="00290C94" w:rsidP="00290C9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  <w:bottom w:val="single" w:sz="6" w:space="0" w:color="BFBFBF" w:themeColor="background1" w:themeShade="BF"/>
            </w:tcBorders>
          </w:tcPr>
          <w:p w:rsidR="00C01BC2" w:rsidRPr="00EC79C9" w:rsidRDefault="00C01BC2" w:rsidP="00C01BC2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290C94" w:rsidRPr="0040115D" w:rsidRDefault="00290C94" w:rsidP="00AD5DF7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290C94" w:rsidP="00902EDD">
            <w:pPr>
              <w:spacing w:before="0" w:after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90C94" w:rsidTr="00F830FC">
        <w:trPr>
          <w:trHeight w:val="251"/>
        </w:trPr>
        <w:tc>
          <w:tcPr>
            <w:tcW w:w="27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7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8</w:t>
            </w:r>
          </w:p>
        </w:tc>
        <w:tc>
          <w:tcPr>
            <w:tcW w:w="331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29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3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11</w:t>
            </w:r>
          </w:p>
        </w:tc>
      </w:tr>
      <w:tr w:rsidR="00290C94" w:rsidRPr="0040115D" w:rsidTr="00F830FC">
        <w:trPr>
          <w:trHeight w:hRule="exact" w:val="2394"/>
        </w:trPr>
        <w:tc>
          <w:tcPr>
            <w:tcW w:w="2789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/>
          <w:p w:rsidR="00290C94" w:rsidRPr="00CE0E7E" w:rsidRDefault="00576EA5" w:rsidP="00B8339D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 xml:space="preserve">    </w:t>
            </w: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290C94" w:rsidRPr="00EC79C9" w:rsidRDefault="00290C94" w:rsidP="008E5C4D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FF0000"/>
                <w:sz w:val="28"/>
                <w:szCs w:val="28"/>
              </w:rPr>
              <w:t>TABE Testing by Appointment only</w:t>
            </w:r>
          </w:p>
        </w:tc>
        <w:tc>
          <w:tcPr>
            <w:tcW w:w="3317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C3555B" w:rsidRPr="00EC79C9" w:rsidRDefault="00C3555B" w:rsidP="00C01BC2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Orientation 9</w:t>
            </w: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:00-11</w:t>
            </w: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AM</w:t>
            </w:r>
          </w:p>
          <w:p w:rsidR="00290C94" w:rsidRPr="00EC79C9" w:rsidRDefault="00290C94" w:rsidP="00290C9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  <w:bottom w:val="single" w:sz="6" w:space="0" w:color="BFBFBF" w:themeColor="background1" w:themeShade="BF"/>
            </w:tcBorders>
          </w:tcPr>
          <w:p w:rsidR="00F354AB" w:rsidRDefault="00F354AB" w:rsidP="00F354AB">
            <w:pPr>
              <w:spacing w:before="0" w:after="0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7030A0"/>
                <w:sz w:val="28"/>
                <w:szCs w:val="28"/>
              </w:rPr>
              <w:t xml:space="preserve">Job Skills Match 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</w:rPr>
              <w:t>2p</w:t>
            </w:r>
            <w:r w:rsidRPr="00EC79C9">
              <w:rPr>
                <w:rFonts w:ascii="Calibri" w:hAnsi="Calibri"/>
                <w:b/>
                <w:color w:val="7030A0"/>
                <w:sz w:val="28"/>
                <w:szCs w:val="28"/>
              </w:rPr>
              <w:t>m</w:t>
            </w:r>
          </w:p>
          <w:p w:rsidR="00F354AB" w:rsidRDefault="00F354AB" w:rsidP="00F354AB">
            <w:pPr>
              <w:spacing w:before="0" w:after="0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</w:p>
          <w:p w:rsidR="00F354AB" w:rsidRDefault="00F354AB" w:rsidP="00F354AB">
            <w:pPr>
              <w:spacing w:before="0" w:after="0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Career Exploration 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>2</w:t>
            </w:r>
            <w:r w:rsidRPr="00EC79C9">
              <w:rPr>
                <w:rFonts w:ascii="Calibri" w:hAnsi="Calibri"/>
                <w:b/>
                <w:color w:val="0070C0"/>
                <w:sz w:val="28"/>
                <w:szCs w:val="28"/>
              </w:rPr>
              <w:t>:30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>p</w:t>
            </w:r>
            <w:r w:rsidRPr="00EC79C9">
              <w:rPr>
                <w:rFonts w:ascii="Calibri" w:hAnsi="Calibri"/>
                <w:b/>
                <w:color w:val="0070C0"/>
                <w:sz w:val="28"/>
                <w:szCs w:val="28"/>
              </w:rPr>
              <w:t>m</w:t>
            </w:r>
          </w:p>
          <w:p w:rsidR="00F354AB" w:rsidRPr="00EC79C9" w:rsidRDefault="00F354AB" w:rsidP="00F354AB">
            <w:pPr>
              <w:spacing w:before="0" w:after="0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</w:p>
          <w:p w:rsidR="00F354AB" w:rsidRPr="00EC79C9" w:rsidRDefault="00F354AB" w:rsidP="00F354AB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ED7D31" w:themeColor="accent2"/>
                <w:sz w:val="28"/>
                <w:szCs w:val="28"/>
              </w:rPr>
              <w:t>Resume Building 3p</w:t>
            </w:r>
            <w:r w:rsidRPr="00EC79C9">
              <w:rPr>
                <w:rFonts w:ascii="Calibri" w:hAnsi="Calibri"/>
                <w:b/>
                <w:color w:val="ED7D31" w:themeColor="accent2"/>
                <w:sz w:val="28"/>
                <w:szCs w:val="28"/>
              </w:rPr>
              <w:t>m</w:t>
            </w:r>
          </w:p>
          <w:p w:rsidR="00290C94" w:rsidRPr="0040115D" w:rsidRDefault="00290C94" w:rsidP="00290C94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bottom w:val="single" w:sz="6" w:space="0" w:color="BFBFBF" w:themeColor="background1" w:themeShade="BF"/>
            </w:tcBorders>
          </w:tcPr>
          <w:p w:rsidR="00F354AB" w:rsidRPr="00EC79C9" w:rsidRDefault="00F354AB" w:rsidP="00F354AB">
            <w:pPr>
              <w:rPr>
                <w:b/>
                <w:color w:val="C00000"/>
                <w:sz w:val="28"/>
                <w:szCs w:val="28"/>
              </w:rPr>
            </w:pPr>
            <w:r w:rsidRPr="00EC79C9">
              <w:rPr>
                <w:b/>
                <w:color w:val="C00000"/>
                <w:sz w:val="28"/>
                <w:szCs w:val="28"/>
              </w:rPr>
              <w:t>Interviewing with Confidence 2</w:t>
            </w:r>
            <w:r>
              <w:rPr>
                <w:b/>
                <w:color w:val="C00000"/>
                <w:sz w:val="28"/>
                <w:szCs w:val="28"/>
              </w:rPr>
              <w:t>:00</w:t>
            </w:r>
            <w:r w:rsidRPr="00EC79C9">
              <w:rPr>
                <w:b/>
                <w:color w:val="C00000"/>
                <w:sz w:val="28"/>
                <w:szCs w:val="28"/>
              </w:rPr>
              <w:t>pm</w:t>
            </w:r>
          </w:p>
          <w:p w:rsidR="00F354AB" w:rsidRPr="00EC79C9" w:rsidRDefault="00F354AB" w:rsidP="00F354AB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EC79C9">
              <w:rPr>
                <w:b/>
                <w:color w:val="538135" w:themeColor="accent6" w:themeShade="BF"/>
                <w:sz w:val="28"/>
                <w:szCs w:val="28"/>
              </w:rPr>
              <w:t>What Employers Want 2:30pm</w:t>
            </w:r>
          </w:p>
          <w:p w:rsidR="00F354AB" w:rsidRDefault="00F354AB" w:rsidP="00F354AB">
            <w:pPr>
              <w:spacing w:before="0" w:after="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EC79C9">
              <w:rPr>
                <w:b/>
                <w:color w:val="00B0F0"/>
                <w:sz w:val="28"/>
                <w:szCs w:val="28"/>
              </w:rPr>
              <w:t>Job Applications 3</w:t>
            </w:r>
            <w:r>
              <w:rPr>
                <w:b/>
                <w:color w:val="00B0F0"/>
                <w:sz w:val="28"/>
                <w:szCs w:val="28"/>
              </w:rPr>
              <w:t>:00</w:t>
            </w:r>
            <w:r w:rsidRPr="00EC79C9">
              <w:rPr>
                <w:b/>
                <w:color w:val="00B0F0"/>
                <w:sz w:val="28"/>
                <w:szCs w:val="28"/>
              </w:rPr>
              <w:t>pm</w:t>
            </w:r>
          </w:p>
          <w:p w:rsidR="00090B56" w:rsidRDefault="00090B56" w:rsidP="00090B56">
            <w:pPr>
              <w:rPr>
                <w:b/>
                <w:sz w:val="28"/>
                <w:szCs w:val="28"/>
              </w:rPr>
            </w:pPr>
          </w:p>
          <w:p w:rsidR="00290C94" w:rsidRPr="0040115D" w:rsidRDefault="00290C94" w:rsidP="00CA1B67">
            <w:pPr>
              <w:rPr>
                <w:sz w:val="28"/>
                <w:szCs w:val="28"/>
              </w:rPr>
            </w:pPr>
          </w:p>
        </w:tc>
      </w:tr>
      <w:tr w:rsidR="00290C94" w:rsidTr="00F830FC">
        <w:trPr>
          <w:trHeight w:val="251"/>
        </w:trPr>
        <w:tc>
          <w:tcPr>
            <w:tcW w:w="27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14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15</w:t>
            </w:r>
          </w:p>
        </w:tc>
        <w:tc>
          <w:tcPr>
            <w:tcW w:w="331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16</w:t>
            </w:r>
          </w:p>
        </w:tc>
        <w:tc>
          <w:tcPr>
            <w:tcW w:w="29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17</w:t>
            </w:r>
          </w:p>
        </w:tc>
        <w:tc>
          <w:tcPr>
            <w:tcW w:w="3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18</w:t>
            </w:r>
          </w:p>
        </w:tc>
      </w:tr>
      <w:tr w:rsidR="00290C94" w:rsidTr="00F830FC">
        <w:trPr>
          <w:trHeight w:hRule="exact" w:val="2412"/>
        </w:trPr>
        <w:tc>
          <w:tcPr>
            <w:tcW w:w="2789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rPr>
                <w:rFonts w:ascii="Calibri" w:hAnsi="Calibri"/>
                <w:b/>
                <w:color w:val="000000" w:themeColor="text1"/>
              </w:rPr>
            </w:pPr>
          </w:p>
          <w:p w:rsidR="00477094" w:rsidRPr="00477094" w:rsidRDefault="00477094" w:rsidP="00961D73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650614" w:rsidRDefault="00290C94" w:rsidP="00650614">
            <w:pPr>
              <w:rPr>
                <w:b/>
                <w:color w:val="00B05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90C94" w:rsidRPr="0040115D" w:rsidRDefault="00F354AB" w:rsidP="008E5C4D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FF0000"/>
                <w:sz w:val="28"/>
                <w:szCs w:val="28"/>
              </w:rPr>
              <w:t>TABE Testing by Appointment only</w:t>
            </w:r>
          </w:p>
        </w:tc>
        <w:tc>
          <w:tcPr>
            <w:tcW w:w="3317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290C94" w:rsidRDefault="00F354AB" w:rsidP="00C01BC2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Orientation 9</w:t>
            </w: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:00-11</w:t>
            </w: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AM</w:t>
            </w:r>
          </w:p>
          <w:p w:rsidR="00290C94" w:rsidRPr="0040115D" w:rsidRDefault="00290C94" w:rsidP="00290C9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  <w:bottom w:val="single" w:sz="6" w:space="0" w:color="BFBFBF" w:themeColor="background1" w:themeShade="BF"/>
            </w:tcBorders>
          </w:tcPr>
          <w:p w:rsidR="00F354AB" w:rsidRDefault="00F354AB" w:rsidP="00F354AB">
            <w:pPr>
              <w:spacing w:before="0" w:after="0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7030A0"/>
                <w:sz w:val="28"/>
                <w:szCs w:val="28"/>
              </w:rPr>
              <w:t xml:space="preserve">Job Skills Match 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</w:rPr>
              <w:t>2p</w:t>
            </w:r>
            <w:r w:rsidRPr="00EC79C9">
              <w:rPr>
                <w:rFonts w:ascii="Calibri" w:hAnsi="Calibri"/>
                <w:b/>
                <w:color w:val="7030A0"/>
                <w:sz w:val="28"/>
                <w:szCs w:val="28"/>
              </w:rPr>
              <w:t>m</w:t>
            </w:r>
          </w:p>
          <w:p w:rsidR="00F354AB" w:rsidRDefault="00F354AB" w:rsidP="00F354AB">
            <w:pPr>
              <w:spacing w:before="0" w:after="0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</w:p>
          <w:p w:rsidR="00F354AB" w:rsidRDefault="00F354AB" w:rsidP="00F354AB">
            <w:pPr>
              <w:spacing w:before="0" w:after="0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Career Exploration 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>2</w:t>
            </w:r>
            <w:r w:rsidRPr="00EC79C9">
              <w:rPr>
                <w:rFonts w:ascii="Calibri" w:hAnsi="Calibri"/>
                <w:b/>
                <w:color w:val="0070C0"/>
                <w:sz w:val="28"/>
                <w:szCs w:val="28"/>
              </w:rPr>
              <w:t>:30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>p</w:t>
            </w:r>
            <w:r w:rsidRPr="00EC79C9">
              <w:rPr>
                <w:rFonts w:ascii="Calibri" w:hAnsi="Calibri"/>
                <w:b/>
                <w:color w:val="0070C0"/>
                <w:sz w:val="28"/>
                <w:szCs w:val="28"/>
              </w:rPr>
              <w:t>m</w:t>
            </w:r>
          </w:p>
          <w:p w:rsidR="00F354AB" w:rsidRPr="00EC79C9" w:rsidRDefault="00F354AB" w:rsidP="00F354AB">
            <w:pPr>
              <w:spacing w:before="0" w:after="0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</w:p>
          <w:p w:rsidR="00F354AB" w:rsidRPr="00EC79C9" w:rsidRDefault="00F354AB" w:rsidP="00F354AB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ED7D31" w:themeColor="accent2"/>
                <w:sz w:val="28"/>
                <w:szCs w:val="28"/>
              </w:rPr>
              <w:t>Resume Building 3p</w:t>
            </w:r>
            <w:r w:rsidRPr="00EC79C9">
              <w:rPr>
                <w:rFonts w:ascii="Calibri" w:hAnsi="Calibri"/>
                <w:b/>
                <w:color w:val="ED7D31" w:themeColor="accent2"/>
                <w:sz w:val="28"/>
                <w:szCs w:val="28"/>
              </w:rPr>
              <w:t>m</w:t>
            </w:r>
          </w:p>
          <w:p w:rsidR="00290C94" w:rsidRPr="0040115D" w:rsidRDefault="00290C94" w:rsidP="005C23D7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bottom w:val="single" w:sz="6" w:space="0" w:color="BFBFBF" w:themeColor="background1" w:themeShade="BF"/>
            </w:tcBorders>
          </w:tcPr>
          <w:p w:rsidR="00F354AB" w:rsidRPr="00EC79C9" w:rsidRDefault="00F354AB" w:rsidP="00F354AB">
            <w:pPr>
              <w:rPr>
                <w:b/>
                <w:color w:val="C00000"/>
                <w:sz w:val="28"/>
                <w:szCs w:val="28"/>
              </w:rPr>
            </w:pPr>
            <w:r w:rsidRPr="00EC79C9">
              <w:rPr>
                <w:b/>
                <w:color w:val="C00000"/>
                <w:sz w:val="28"/>
                <w:szCs w:val="28"/>
              </w:rPr>
              <w:t>Interviewing with Confidence 2</w:t>
            </w:r>
            <w:r>
              <w:rPr>
                <w:b/>
                <w:color w:val="C00000"/>
                <w:sz w:val="28"/>
                <w:szCs w:val="28"/>
              </w:rPr>
              <w:t>:00</w:t>
            </w:r>
            <w:r w:rsidRPr="00EC79C9">
              <w:rPr>
                <w:b/>
                <w:color w:val="C00000"/>
                <w:sz w:val="28"/>
                <w:szCs w:val="28"/>
              </w:rPr>
              <w:t>pm</w:t>
            </w:r>
          </w:p>
          <w:p w:rsidR="00F354AB" w:rsidRPr="00EC79C9" w:rsidRDefault="00F354AB" w:rsidP="00F354AB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EC79C9">
              <w:rPr>
                <w:b/>
                <w:color w:val="538135" w:themeColor="accent6" w:themeShade="BF"/>
                <w:sz w:val="28"/>
                <w:szCs w:val="28"/>
              </w:rPr>
              <w:t>What Employers Want 2:30pm</w:t>
            </w:r>
          </w:p>
          <w:p w:rsidR="00F354AB" w:rsidRDefault="00F354AB" w:rsidP="00F354AB">
            <w:pPr>
              <w:spacing w:before="0" w:after="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EC79C9">
              <w:rPr>
                <w:b/>
                <w:color w:val="00B0F0"/>
                <w:sz w:val="28"/>
                <w:szCs w:val="28"/>
              </w:rPr>
              <w:t>Job Applications 3</w:t>
            </w:r>
            <w:r>
              <w:rPr>
                <w:b/>
                <w:color w:val="00B0F0"/>
                <w:sz w:val="28"/>
                <w:szCs w:val="28"/>
              </w:rPr>
              <w:t>:00</w:t>
            </w:r>
            <w:r w:rsidRPr="00EC79C9">
              <w:rPr>
                <w:b/>
                <w:color w:val="00B0F0"/>
                <w:sz w:val="28"/>
                <w:szCs w:val="28"/>
              </w:rPr>
              <w:t>pm</w:t>
            </w:r>
          </w:p>
          <w:p w:rsidR="00290C94" w:rsidRPr="0040115D" w:rsidRDefault="00290C94" w:rsidP="005C23D7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290C94" w:rsidTr="00F830FC">
        <w:trPr>
          <w:trHeight w:val="233"/>
        </w:trPr>
        <w:tc>
          <w:tcPr>
            <w:tcW w:w="27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21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22</w:t>
            </w:r>
          </w:p>
        </w:tc>
        <w:tc>
          <w:tcPr>
            <w:tcW w:w="331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23</w:t>
            </w:r>
          </w:p>
        </w:tc>
        <w:tc>
          <w:tcPr>
            <w:tcW w:w="29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24</w:t>
            </w:r>
          </w:p>
        </w:tc>
        <w:tc>
          <w:tcPr>
            <w:tcW w:w="3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25</w:t>
            </w:r>
          </w:p>
        </w:tc>
      </w:tr>
      <w:tr w:rsidR="00290C94" w:rsidTr="00F830FC">
        <w:trPr>
          <w:trHeight w:hRule="exact" w:val="2700"/>
        </w:trPr>
        <w:tc>
          <w:tcPr>
            <w:tcW w:w="2789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FA4E28" w:rsidRDefault="00290C94" w:rsidP="005C23D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</w:p>
          <w:p w:rsidR="00290C94" w:rsidRDefault="00290C94" w:rsidP="008E5C4D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FF0000"/>
                <w:sz w:val="28"/>
                <w:szCs w:val="28"/>
              </w:rPr>
              <w:t>TABE Testing by Appointment only</w:t>
            </w:r>
          </w:p>
          <w:p w:rsidR="00290C94" w:rsidRDefault="00290C94" w:rsidP="00290C94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290C94" w:rsidRPr="0040115D" w:rsidRDefault="00290C94" w:rsidP="00290C94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nil"/>
              <w:bottom w:val="single" w:sz="6" w:space="0" w:color="BFBFBF" w:themeColor="background1" w:themeShade="BF"/>
            </w:tcBorders>
          </w:tcPr>
          <w:p w:rsidR="00C3555B" w:rsidRDefault="00C3555B" w:rsidP="00C3555B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C3555B" w:rsidRPr="00EC79C9" w:rsidRDefault="00C3555B" w:rsidP="00C01BC2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Orientation 9</w:t>
            </w: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:00-11</w:t>
            </w: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AM</w:t>
            </w:r>
          </w:p>
          <w:p w:rsidR="001F1E35" w:rsidRDefault="001F1E35" w:rsidP="00F830FC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290C94" w:rsidRPr="0040115D" w:rsidRDefault="00290C94" w:rsidP="00C3555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  <w:bottom w:val="single" w:sz="6" w:space="0" w:color="BFBFBF" w:themeColor="background1" w:themeShade="BF"/>
            </w:tcBorders>
          </w:tcPr>
          <w:p w:rsidR="00C3555B" w:rsidRDefault="00C3555B" w:rsidP="00C3555B">
            <w:pPr>
              <w:spacing w:before="0" w:after="0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7030A0"/>
                <w:sz w:val="28"/>
                <w:szCs w:val="28"/>
              </w:rPr>
              <w:t xml:space="preserve">Job Skills Match 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</w:rPr>
              <w:t>2p</w:t>
            </w:r>
            <w:r w:rsidRPr="00EC79C9">
              <w:rPr>
                <w:rFonts w:ascii="Calibri" w:hAnsi="Calibri"/>
                <w:b/>
                <w:color w:val="7030A0"/>
                <w:sz w:val="28"/>
                <w:szCs w:val="28"/>
              </w:rPr>
              <w:t>m</w:t>
            </w:r>
          </w:p>
          <w:p w:rsidR="00C3555B" w:rsidRDefault="00C3555B" w:rsidP="00C3555B">
            <w:pPr>
              <w:spacing w:before="0" w:after="0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</w:p>
          <w:p w:rsidR="00C3555B" w:rsidRDefault="00C3555B" w:rsidP="00C3555B">
            <w:pPr>
              <w:spacing w:before="0" w:after="0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Career Exploration 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>2</w:t>
            </w:r>
            <w:r w:rsidRPr="00EC79C9">
              <w:rPr>
                <w:rFonts w:ascii="Calibri" w:hAnsi="Calibri"/>
                <w:b/>
                <w:color w:val="0070C0"/>
                <w:sz w:val="28"/>
                <w:szCs w:val="28"/>
              </w:rPr>
              <w:t>:30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>p</w:t>
            </w:r>
            <w:r w:rsidRPr="00EC79C9">
              <w:rPr>
                <w:rFonts w:ascii="Calibri" w:hAnsi="Calibri"/>
                <w:b/>
                <w:color w:val="0070C0"/>
                <w:sz w:val="28"/>
                <w:szCs w:val="28"/>
              </w:rPr>
              <w:t>m</w:t>
            </w:r>
          </w:p>
          <w:p w:rsidR="00C3555B" w:rsidRPr="00EC79C9" w:rsidRDefault="00C3555B" w:rsidP="00C3555B">
            <w:pPr>
              <w:spacing w:before="0" w:after="0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</w:p>
          <w:p w:rsidR="00C3555B" w:rsidRPr="00EC79C9" w:rsidRDefault="00C3555B" w:rsidP="00C3555B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ED7D31" w:themeColor="accent2"/>
                <w:sz w:val="28"/>
                <w:szCs w:val="28"/>
              </w:rPr>
              <w:t>Resume Building 3p</w:t>
            </w:r>
            <w:r w:rsidRPr="00EC79C9">
              <w:rPr>
                <w:rFonts w:ascii="Calibri" w:hAnsi="Calibri"/>
                <w:b/>
                <w:color w:val="ED7D31" w:themeColor="accent2"/>
                <w:sz w:val="28"/>
                <w:szCs w:val="28"/>
              </w:rPr>
              <w:t>m</w:t>
            </w:r>
          </w:p>
          <w:p w:rsidR="00290C94" w:rsidRPr="007D138E" w:rsidRDefault="00290C94" w:rsidP="00C3555B">
            <w:pPr>
              <w:spacing w:before="0" w:after="0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bottom w:val="single" w:sz="6" w:space="0" w:color="BFBFBF" w:themeColor="background1" w:themeShade="BF"/>
            </w:tcBorders>
          </w:tcPr>
          <w:p w:rsidR="00C3555B" w:rsidRPr="00EC79C9" w:rsidRDefault="00C3555B" w:rsidP="00C3555B">
            <w:pPr>
              <w:rPr>
                <w:b/>
                <w:color w:val="C00000"/>
                <w:sz w:val="28"/>
                <w:szCs w:val="28"/>
              </w:rPr>
            </w:pPr>
            <w:r w:rsidRPr="00EC79C9">
              <w:rPr>
                <w:b/>
                <w:color w:val="C00000"/>
                <w:sz w:val="28"/>
                <w:szCs w:val="28"/>
              </w:rPr>
              <w:t>Interviewing with Confidence 2</w:t>
            </w:r>
            <w:r>
              <w:rPr>
                <w:b/>
                <w:color w:val="C00000"/>
                <w:sz w:val="28"/>
                <w:szCs w:val="28"/>
              </w:rPr>
              <w:t>:00</w:t>
            </w:r>
            <w:r w:rsidRPr="00EC79C9">
              <w:rPr>
                <w:b/>
                <w:color w:val="C00000"/>
                <w:sz w:val="28"/>
                <w:szCs w:val="28"/>
              </w:rPr>
              <w:t>pm</w:t>
            </w:r>
          </w:p>
          <w:p w:rsidR="00C3555B" w:rsidRPr="00EC79C9" w:rsidRDefault="00C3555B" w:rsidP="00C3555B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EC79C9">
              <w:rPr>
                <w:b/>
                <w:color w:val="538135" w:themeColor="accent6" w:themeShade="BF"/>
                <w:sz w:val="28"/>
                <w:szCs w:val="28"/>
              </w:rPr>
              <w:t>What Employers Want 2:30pm</w:t>
            </w:r>
          </w:p>
          <w:p w:rsidR="00C3555B" w:rsidRDefault="00C3555B" w:rsidP="00C3555B">
            <w:pPr>
              <w:spacing w:before="0" w:after="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EC79C9">
              <w:rPr>
                <w:b/>
                <w:color w:val="00B0F0"/>
                <w:sz w:val="28"/>
                <w:szCs w:val="28"/>
              </w:rPr>
              <w:t>Job Applications 3</w:t>
            </w:r>
            <w:r>
              <w:rPr>
                <w:b/>
                <w:color w:val="00B0F0"/>
                <w:sz w:val="28"/>
                <w:szCs w:val="28"/>
              </w:rPr>
              <w:t>:00</w:t>
            </w:r>
            <w:r w:rsidRPr="00EC79C9">
              <w:rPr>
                <w:b/>
                <w:color w:val="00B0F0"/>
                <w:sz w:val="28"/>
                <w:szCs w:val="28"/>
              </w:rPr>
              <w:t>pm</w:t>
            </w:r>
          </w:p>
          <w:p w:rsidR="00290C94" w:rsidRPr="0040115D" w:rsidRDefault="00290C94" w:rsidP="00290C94">
            <w:pPr>
              <w:jc w:val="center"/>
              <w:rPr>
                <w:sz w:val="28"/>
                <w:szCs w:val="28"/>
              </w:rPr>
            </w:pPr>
          </w:p>
        </w:tc>
      </w:tr>
      <w:tr w:rsidR="00290C94" w:rsidTr="00F830FC">
        <w:trPr>
          <w:trHeight w:val="358"/>
        </w:trPr>
        <w:tc>
          <w:tcPr>
            <w:tcW w:w="27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28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C239C1" w:rsidP="00290C94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331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103B96" w:rsidRDefault="00C239C1" w:rsidP="00290C94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</w:tc>
        <w:tc>
          <w:tcPr>
            <w:tcW w:w="29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5C23D7" w:rsidRDefault="00C239C1" w:rsidP="00290C94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</w:t>
            </w:r>
          </w:p>
        </w:tc>
        <w:tc>
          <w:tcPr>
            <w:tcW w:w="3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5C23D7" w:rsidRDefault="00290C94" w:rsidP="00290C94">
            <w:pPr>
              <w:pStyle w:val="Dates"/>
              <w:rPr>
                <w:b/>
                <w:color w:val="auto"/>
              </w:rPr>
            </w:pPr>
          </w:p>
        </w:tc>
      </w:tr>
      <w:tr w:rsidR="00290C94" w:rsidTr="00F830FC">
        <w:trPr>
          <w:trHeight w:hRule="exact" w:val="2232"/>
        </w:trPr>
        <w:tc>
          <w:tcPr>
            <w:tcW w:w="2789" w:type="dxa"/>
            <w:tcBorders>
              <w:top w:val="nil"/>
              <w:bottom w:val="single" w:sz="6" w:space="0" w:color="BFBFBF" w:themeColor="background1" w:themeShade="BF"/>
            </w:tcBorders>
          </w:tcPr>
          <w:p w:rsidR="00BE5D09" w:rsidRDefault="00BE5D09" w:rsidP="00BE5D0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384810</wp:posOffset>
                  </wp:positionV>
                  <wp:extent cx="1066800" cy="843915"/>
                  <wp:effectExtent l="0" t="0" r="0" b="0"/>
                  <wp:wrapTight wrapText="bothSides">
                    <wp:wrapPolygon edited="0">
                      <wp:start x="0" y="0"/>
                      <wp:lineTo x="0" y="20966"/>
                      <wp:lineTo x="21214" y="20966"/>
                      <wp:lineTo x="212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08H23NQ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70C0"/>
                <w:sz w:val="20"/>
                <w:szCs w:val="20"/>
              </w:rPr>
              <w:t>CLOSED IN HONOR OF     MEMORIAL DAY</w:t>
            </w:r>
          </w:p>
          <w:p w:rsidR="00290C94" w:rsidRPr="002E2B30" w:rsidRDefault="00290C94" w:rsidP="00A17F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C01BC2" w:rsidRDefault="00C01BC2" w:rsidP="00C01B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FF0000"/>
                <w:sz w:val="28"/>
                <w:szCs w:val="28"/>
              </w:rPr>
              <w:t>TABE Testing by Appointment only</w:t>
            </w:r>
          </w:p>
          <w:p w:rsidR="00290C94" w:rsidRPr="004A20D9" w:rsidRDefault="00290C94" w:rsidP="00290C94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317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spacing w:before="0" w:after="0"/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</w:p>
          <w:p w:rsidR="00F830FC" w:rsidRPr="00EC79C9" w:rsidRDefault="00C01BC2" w:rsidP="00C01BC2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Orientation 9</w:t>
            </w: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:00-11</w:t>
            </w: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AM</w:t>
            </w:r>
          </w:p>
          <w:p w:rsidR="00290C94" w:rsidRDefault="00290C94" w:rsidP="00290C94">
            <w:pPr>
              <w:jc w:val="center"/>
            </w:pPr>
          </w:p>
        </w:tc>
        <w:tc>
          <w:tcPr>
            <w:tcW w:w="2964" w:type="dxa"/>
            <w:tcBorders>
              <w:top w:val="nil"/>
              <w:bottom w:val="single" w:sz="6" w:space="0" w:color="BFBFBF" w:themeColor="background1" w:themeShade="BF"/>
            </w:tcBorders>
          </w:tcPr>
          <w:p w:rsidR="00C01BC2" w:rsidRPr="00EC79C9" w:rsidRDefault="00C01BC2" w:rsidP="00C01BC2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bookmarkStart w:id="0" w:name="_GoBack"/>
            <w:bookmarkEnd w:id="0"/>
          </w:p>
          <w:p w:rsidR="00290C94" w:rsidRDefault="00290C94" w:rsidP="00F354AB"/>
        </w:tc>
        <w:tc>
          <w:tcPr>
            <w:tcW w:w="3785" w:type="dxa"/>
            <w:tcBorders>
              <w:top w:val="nil"/>
              <w:bottom w:val="single" w:sz="6" w:space="0" w:color="BFBFBF" w:themeColor="background1" w:themeShade="BF"/>
            </w:tcBorders>
          </w:tcPr>
          <w:p w:rsidR="00F354AB" w:rsidRDefault="00F354AB" w:rsidP="00F354A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</w:t>
            </w:r>
          </w:p>
          <w:p w:rsidR="00F354AB" w:rsidRPr="00F354AB" w:rsidRDefault="00F354AB" w:rsidP="00F354A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F354AB">
              <w:rPr>
                <w:b/>
                <w:color w:val="C00000"/>
                <w:sz w:val="32"/>
                <w:szCs w:val="32"/>
              </w:rPr>
              <w:t xml:space="preserve">Job center is closed for lunch from </w:t>
            </w:r>
          </w:p>
          <w:p w:rsidR="00290C94" w:rsidRDefault="00F354AB" w:rsidP="00F354AB">
            <w:pPr>
              <w:jc w:val="center"/>
            </w:pPr>
            <w:r w:rsidRPr="00F354AB">
              <w:rPr>
                <w:b/>
                <w:color w:val="C00000"/>
                <w:sz w:val="32"/>
                <w:szCs w:val="32"/>
              </w:rPr>
              <w:t>Noon-1pm</w:t>
            </w:r>
            <w:r>
              <w:t xml:space="preserve"> </w:t>
            </w:r>
          </w:p>
        </w:tc>
      </w:tr>
    </w:tbl>
    <w:p w:rsidR="0053591D" w:rsidRPr="001E501B" w:rsidRDefault="00111AE1" w:rsidP="00654C31">
      <w:pPr>
        <w:pStyle w:val="Quote"/>
        <w:tabs>
          <w:tab w:val="left" w:pos="3360"/>
        </w:tabs>
        <w:jc w:val="left"/>
        <w:rPr>
          <w:rFonts w:ascii="Calibri" w:hAnsi="Calibri"/>
          <w:b/>
          <w:color w:val="C00000"/>
          <w:sz w:val="28"/>
          <w:szCs w:val="28"/>
        </w:rPr>
      </w:pPr>
      <w:r w:rsidRPr="001E501B">
        <w:rPr>
          <w:rFonts w:ascii="Calibri" w:hAnsi="Calibri"/>
          <w:b/>
          <w:color w:val="C00000"/>
          <w:sz w:val="28"/>
          <w:szCs w:val="28"/>
        </w:rPr>
        <w:t xml:space="preserve">Helpful Websites: </w:t>
      </w:r>
    </w:p>
    <w:p w:rsidR="0059723E" w:rsidRPr="001E501B" w:rsidRDefault="00770BA3" w:rsidP="00654C31">
      <w:pPr>
        <w:pStyle w:val="Quote"/>
        <w:tabs>
          <w:tab w:val="left" w:pos="3360"/>
        </w:tabs>
        <w:jc w:val="left"/>
        <w:rPr>
          <w:rStyle w:val="Hyperlink"/>
          <w:sz w:val="28"/>
          <w:szCs w:val="28"/>
        </w:rPr>
      </w:pPr>
      <w:hyperlink r:id="rId10" w:history="1">
        <w:r w:rsidR="00111AE1" w:rsidRPr="001E501B">
          <w:rPr>
            <w:rStyle w:val="Hyperlink"/>
            <w:sz w:val="28"/>
            <w:szCs w:val="28"/>
          </w:rPr>
          <w:t>https://www.arizonaatwork.com/</w:t>
        </w:r>
      </w:hyperlink>
    </w:p>
    <w:p w:rsidR="00111AE1" w:rsidRPr="001E501B" w:rsidRDefault="00111AE1" w:rsidP="00654C31">
      <w:pPr>
        <w:pStyle w:val="Quote"/>
        <w:tabs>
          <w:tab w:val="left" w:pos="3360"/>
        </w:tabs>
        <w:jc w:val="left"/>
        <w:rPr>
          <w:rFonts w:ascii="Calibri" w:hAnsi="Calibri"/>
          <w:b/>
          <w:sz w:val="28"/>
          <w:szCs w:val="28"/>
        </w:rPr>
      </w:pPr>
      <w:r w:rsidRPr="001E501B">
        <w:rPr>
          <w:rStyle w:val="Hyperlink"/>
          <w:sz w:val="28"/>
          <w:szCs w:val="28"/>
        </w:rPr>
        <w:t>https://www.azjobconnection.gov/ada/r</w:t>
      </w:r>
    </w:p>
    <w:p w:rsidR="00111AE1" w:rsidRDefault="00111AE1" w:rsidP="00111AE1">
      <w:pPr>
        <w:pStyle w:val="Quote"/>
        <w:jc w:val="left"/>
        <w:rPr>
          <w:rFonts w:ascii="Calibri" w:hAnsi="Calibri"/>
          <w:b/>
          <w:sz w:val="24"/>
          <w:szCs w:val="24"/>
        </w:rPr>
      </w:pPr>
    </w:p>
    <w:p w:rsidR="00111AE1" w:rsidRPr="00111AE1" w:rsidRDefault="00AD5DF7" w:rsidP="00111AE1">
      <w:pPr>
        <w:pStyle w:val="Quote"/>
        <w:jc w:val="left"/>
        <w:rPr>
          <w:rFonts w:ascii="Calibri" w:hAnsi="Calibri"/>
          <w:b/>
          <w:color w:val="1F4E79" w:themeColor="accent5" w:themeShade="80"/>
          <w:sz w:val="28"/>
        </w:rPr>
      </w:pPr>
      <w:r>
        <w:rPr>
          <w:rFonts w:ascii="Calibri" w:hAnsi="Calibri"/>
          <w:b/>
          <w:color w:val="1F4E79" w:themeColor="accent5" w:themeShade="80"/>
          <w:sz w:val="32"/>
        </w:rPr>
        <w:t>For more information:</w:t>
      </w:r>
      <w:r w:rsidR="001E501B">
        <w:rPr>
          <w:rFonts w:ascii="Calibri" w:hAnsi="Calibri"/>
          <w:b/>
          <w:color w:val="1F4E79" w:themeColor="accent5" w:themeShade="80"/>
          <w:sz w:val="32"/>
        </w:rPr>
        <w:t xml:space="preserve"> </w:t>
      </w:r>
      <w:r w:rsidR="006056BF">
        <w:rPr>
          <w:rFonts w:ascii="Calibri" w:hAnsi="Calibri"/>
          <w:b/>
          <w:color w:val="1F4E79" w:themeColor="accent5" w:themeShade="80"/>
          <w:sz w:val="32"/>
        </w:rPr>
        <w:t>2001 College Drive Ste 94, Lake Havasu City (928-453-0710) TTY 711</w:t>
      </w:r>
    </w:p>
    <w:p w:rsidR="00111AE1" w:rsidRDefault="00111AE1" w:rsidP="00111AE1">
      <w:pPr>
        <w:pStyle w:val="Quote"/>
        <w:jc w:val="left"/>
        <w:rPr>
          <w:rFonts w:ascii="Calibri" w:hAnsi="Calibri"/>
          <w:b/>
          <w:sz w:val="24"/>
          <w:szCs w:val="24"/>
        </w:rPr>
      </w:pPr>
    </w:p>
    <w:p w:rsidR="00191B41" w:rsidRPr="00654C31" w:rsidRDefault="00700904" w:rsidP="00111AE1">
      <w:pPr>
        <w:pStyle w:val="Quote"/>
        <w:jc w:val="left"/>
        <w:rPr>
          <w:rFonts w:ascii="Calibri" w:hAnsi="Calibri"/>
          <w:b/>
          <w:sz w:val="32"/>
        </w:rPr>
      </w:pPr>
      <w:r w:rsidRPr="00DF1290">
        <w:rPr>
          <w:rFonts w:ascii="Calibri" w:hAnsi="Calibri"/>
          <w:b/>
          <w:sz w:val="24"/>
          <w:szCs w:val="24"/>
        </w:rPr>
        <w:t>Closed on all Federal Holidays. When the week is interrupted by a holiday. We will attempt to move the workshops to another day that week</w:t>
      </w:r>
      <w:r>
        <w:rPr>
          <w:rFonts w:ascii="Calibri" w:hAnsi="Calibri"/>
          <w:b/>
          <w:sz w:val="32"/>
        </w:rPr>
        <w:t>.</w:t>
      </w:r>
    </w:p>
    <w:p w:rsidR="00191B41" w:rsidRPr="00654C31" w:rsidRDefault="00191B41" w:rsidP="004F1D76">
      <w:pPr>
        <w:pStyle w:val="Quote"/>
        <w:rPr>
          <w:rFonts w:ascii="Calibri" w:hAnsi="Calibri"/>
          <w:b/>
          <w:sz w:val="22"/>
        </w:rPr>
      </w:pPr>
    </w:p>
    <w:p w:rsidR="002C0260" w:rsidRDefault="002C0260" w:rsidP="004F1D76">
      <w:pPr>
        <w:pStyle w:val="Quote"/>
        <w:rPr>
          <w:rFonts w:ascii="Calibri" w:hAnsi="Calibri"/>
          <w:b/>
          <w:sz w:val="22"/>
        </w:rPr>
      </w:pPr>
    </w:p>
    <w:p w:rsidR="00640F32" w:rsidRPr="00226D5B" w:rsidRDefault="00640F32" w:rsidP="004F1D76">
      <w:pPr>
        <w:pStyle w:val="Quote"/>
        <w:rPr>
          <w:rFonts w:ascii="Calibri" w:hAnsi="Calibri"/>
          <w:b/>
          <w:sz w:val="22"/>
        </w:rPr>
      </w:pPr>
    </w:p>
    <w:p w:rsidR="004F1D76" w:rsidRPr="00CF13E1" w:rsidRDefault="004F1D76" w:rsidP="004F1D76">
      <w:pPr>
        <w:pStyle w:val="Quote"/>
        <w:rPr>
          <w:rFonts w:ascii="Calibri" w:hAnsi="Calibri"/>
          <w:b/>
          <w:sz w:val="22"/>
        </w:rPr>
      </w:pPr>
      <w:r w:rsidRPr="00CF13E1">
        <w:rPr>
          <w:rFonts w:ascii="Calibri" w:hAnsi="Calibri"/>
          <w:b/>
          <w:sz w:val="22"/>
        </w:rPr>
        <w:t>“An Equal opportunity Employer Auxiliary aids and Services Available upon request to individuals with Disabilities”</w:t>
      </w:r>
    </w:p>
    <w:sectPr w:rsidR="004F1D76" w:rsidRPr="00CF13E1" w:rsidSect="007B6029">
      <w:pgSz w:w="15840" w:h="24480" w:code="3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A3" w:rsidRDefault="00770BA3">
      <w:pPr>
        <w:spacing w:before="0" w:after="0"/>
      </w:pPr>
      <w:r>
        <w:separator/>
      </w:r>
    </w:p>
  </w:endnote>
  <w:endnote w:type="continuationSeparator" w:id="0">
    <w:p w:rsidR="00770BA3" w:rsidRDefault="00770B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A3" w:rsidRDefault="00770BA3">
      <w:pPr>
        <w:spacing w:before="0" w:after="0"/>
      </w:pPr>
      <w:r>
        <w:separator/>
      </w:r>
    </w:p>
  </w:footnote>
  <w:footnote w:type="continuationSeparator" w:id="0">
    <w:p w:rsidR="00770BA3" w:rsidRDefault="00770B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9pt;height:47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7"/>
    <w:docVar w:name="MonthStart" w:val="3/1/2017"/>
    <w:docVar w:name="ShowDynamicGuides" w:val="1"/>
    <w:docVar w:name="ShowMarginGuides" w:val="0"/>
    <w:docVar w:name="ShowOutlines" w:val="0"/>
    <w:docVar w:name="ShowStaticGuides" w:val="0"/>
  </w:docVars>
  <w:rsids>
    <w:rsidRoot w:val="003A41D0"/>
    <w:rsid w:val="00014854"/>
    <w:rsid w:val="000152CE"/>
    <w:rsid w:val="00032A12"/>
    <w:rsid w:val="00090B56"/>
    <w:rsid w:val="00090BDC"/>
    <w:rsid w:val="000B2C5E"/>
    <w:rsid w:val="000B33E2"/>
    <w:rsid w:val="000B5D9B"/>
    <w:rsid w:val="000C49EB"/>
    <w:rsid w:val="000D153E"/>
    <w:rsid w:val="000E6355"/>
    <w:rsid w:val="00103B96"/>
    <w:rsid w:val="00111AE1"/>
    <w:rsid w:val="00124ADC"/>
    <w:rsid w:val="001479F0"/>
    <w:rsid w:val="001552C7"/>
    <w:rsid w:val="00191B41"/>
    <w:rsid w:val="00193E15"/>
    <w:rsid w:val="0019666F"/>
    <w:rsid w:val="001A3FDE"/>
    <w:rsid w:val="001E501B"/>
    <w:rsid w:val="001F1E35"/>
    <w:rsid w:val="00226D5B"/>
    <w:rsid w:val="002416D5"/>
    <w:rsid w:val="0025748C"/>
    <w:rsid w:val="002827DF"/>
    <w:rsid w:val="00290C94"/>
    <w:rsid w:val="002A4FBD"/>
    <w:rsid w:val="002C0260"/>
    <w:rsid w:val="002C3A36"/>
    <w:rsid w:val="002D2456"/>
    <w:rsid w:val="002E2B30"/>
    <w:rsid w:val="002F7032"/>
    <w:rsid w:val="003536C4"/>
    <w:rsid w:val="00356C1C"/>
    <w:rsid w:val="00375A95"/>
    <w:rsid w:val="00375B27"/>
    <w:rsid w:val="003A41D0"/>
    <w:rsid w:val="003E7E87"/>
    <w:rsid w:val="0040115D"/>
    <w:rsid w:val="0041062B"/>
    <w:rsid w:val="00440EC0"/>
    <w:rsid w:val="00477094"/>
    <w:rsid w:val="004954FB"/>
    <w:rsid w:val="004A20D9"/>
    <w:rsid w:val="004B2E6A"/>
    <w:rsid w:val="004F1D76"/>
    <w:rsid w:val="0050078F"/>
    <w:rsid w:val="0050780E"/>
    <w:rsid w:val="0053591D"/>
    <w:rsid w:val="005703C0"/>
    <w:rsid w:val="005732BF"/>
    <w:rsid w:val="00576EA5"/>
    <w:rsid w:val="00584FDB"/>
    <w:rsid w:val="00587727"/>
    <w:rsid w:val="0059723E"/>
    <w:rsid w:val="005A0BF1"/>
    <w:rsid w:val="005C23D7"/>
    <w:rsid w:val="005C2B16"/>
    <w:rsid w:val="005D3BFD"/>
    <w:rsid w:val="006056BF"/>
    <w:rsid w:val="006069C7"/>
    <w:rsid w:val="00640F32"/>
    <w:rsid w:val="00650614"/>
    <w:rsid w:val="00654C31"/>
    <w:rsid w:val="006712AE"/>
    <w:rsid w:val="006812B1"/>
    <w:rsid w:val="006A1CCA"/>
    <w:rsid w:val="006E4D18"/>
    <w:rsid w:val="00700904"/>
    <w:rsid w:val="0076732E"/>
    <w:rsid w:val="00770BA3"/>
    <w:rsid w:val="007A02F0"/>
    <w:rsid w:val="007B6029"/>
    <w:rsid w:val="007D138E"/>
    <w:rsid w:val="007E2389"/>
    <w:rsid w:val="008442CC"/>
    <w:rsid w:val="00846B62"/>
    <w:rsid w:val="00865675"/>
    <w:rsid w:val="0087611D"/>
    <w:rsid w:val="00884BA2"/>
    <w:rsid w:val="00890443"/>
    <w:rsid w:val="008977A5"/>
    <w:rsid w:val="008E5C4D"/>
    <w:rsid w:val="008F7686"/>
    <w:rsid w:val="00902EDD"/>
    <w:rsid w:val="00925ED9"/>
    <w:rsid w:val="00961D73"/>
    <w:rsid w:val="00997C7D"/>
    <w:rsid w:val="009A164A"/>
    <w:rsid w:val="009F03BA"/>
    <w:rsid w:val="00A17F2D"/>
    <w:rsid w:val="00A51B9F"/>
    <w:rsid w:val="00A56BF9"/>
    <w:rsid w:val="00A64426"/>
    <w:rsid w:val="00A91923"/>
    <w:rsid w:val="00AC3D19"/>
    <w:rsid w:val="00AD0341"/>
    <w:rsid w:val="00AD5DF7"/>
    <w:rsid w:val="00AE6819"/>
    <w:rsid w:val="00AF0258"/>
    <w:rsid w:val="00B1259C"/>
    <w:rsid w:val="00B13986"/>
    <w:rsid w:val="00B812AE"/>
    <w:rsid w:val="00B8339D"/>
    <w:rsid w:val="00BC0582"/>
    <w:rsid w:val="00BC6A26"/>
    <w:rsid w:val="00BD0E64"/>
    <w:rsid w:val="00BE5D09"/>
    <w:rsid w:val="00BF0DE4"/>
    <w:rsid w:val="00BF0FEE"/>
    <w:rsid w:val="00C01BC2"/>
    <w:rsid w:val="00C039F4"/>
    <w:rsid w:val="00C06037"/>
    <w:rsid w:val="00C239C1"/>
    <w:rsid w:val="00C3555B"/>
    <w:rsid w:val="00CA1B67"/>
    <w:rsid w:val="00CD259A"/>
    <w:rsid w:val="00CD799B"/>
    <w:rsid w:val="00CE0E7E"/>
    <w:rsid w:val="00CF13E1"/>
    <w:rsid w:val="00D46E82"/>
    <w:rsid w:val="00D7016A"/>
    <w:rsid w:val="00DC212A"/>
    <w:rsid w:val="00DC4DBB"/>
    <w:rsid w:val="00DD1740"/>
    <w:rsid w:val="00DF0910"/>
    <w:rsid w:val="00DF1290"/>
    <w:rsid w:val="00E2430C"/>
    <w:rsid w:val="00E51973"/>
    <w:rsid w:val="00E64AC7"/>
    <w:rsid w:val="00E916EF"/>
    <w:rsid w:val="00EA415B"/>
    <w:rsid w:val="00EC4DE4"/>
    <w:rsid w:val="00EC79C9"/>
    <w:rsid w:val="00F354AB"/>
    <w:rsid w:val="00F3784B"/>
    <w:rsid w:val="00F82235"/>
    <w:rsid w:val="00F830FC"/>
    <w:rsid w:val="00FA4E28"/>
    <w:rsid w:val="00FB4723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14FF7C-3AD4-4733-AC5A-E9A7D884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table" w:styleId="TableGrid">
    <w:name w:val="Table Grid"/>
    <w:basedOn w:val="TableNormal"/>
    <w:uiPriority w:val="59"/>
    <w:rsid w:val="007E238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9F03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4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izonaatwor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7F54087CEA4C9FBB8D2AB1D80A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84D2-E240-4A46-87EB-12A8DBE69CDF}"/>
      </w:docPartPr>
      <w:docPartBody>
        <w:p w:rsidR="00D50E09" w:rsidRDefault="003B21A4" w:rsidP="003B21A4">
          <w:pPr>
            <w:pStyle w:val="177F54087CEA4C9FBB8D2AB1D80A7751"/>
          </w:pPr>
          <w:r>
            <w:t>Monday</w:t>
          </w:r>
        </w:p>
      </w:docPartBody>
    </w:docPart>
    <w:docPart>
      <w:docPartPr>
        <w:name w:val="B4F4225C6962450CAA6FD481CB7D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8918-25EC-4810-938F-6224F676718B}"/>
      </w:docPartPr>
      <w:docPartBody>
        <w:p w:rsidR="00D50E09" w:rsidRDefault="003B21A4" w:rsidP="003B21A4">
          <w:pPr>
            <w:pStyle w:val="B4F4225C6962450CAA6FD481CB7DE76D"/>
          </w:pPr>
          <w:r>
            <w:t>Tuesday</w:t>
          </w:r>
        </w:p>
      </w:docPartBody>
    </w:docPart>
    <w:docPart>
      <w:docPartPr>
        <w:name w:val="1F1E784B81FC47248993707D17D9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CDC-2E8C-4B60-BBDC-A868CBA81301}"/>
      </w:docPartPr>
      <w:docPartBody>
        <w:p w:rsidR="00D50E09" w:rsidRDefault="003B21A4" w:rsidP="003B21A4">
          <w:pPr>
            <w:pStyle w:val="1F1E784B81FC47248993707D17D9EAD5"/>
          </w:pPr>
          <w:r>
            <w:t>Wednesday</w:t>
          </w:r>
        </w:p>
      </w:docPartBody>
    </w:docPart>
    <w:docPart>
      <w:docPartPr>
        <w:name w:val="1285D50583764790893DCC9F4C12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7429-D07E-4617-9BB8-08FDECA172B8}"/>
      </w:docPartPr>
      <w:docPartBody>
        <w:p w:rsidR="00D50E09" w:rsidRDefault="003B21A4" w:rsidP="003B21A4">
          <w:pPr>
            <w:pStyle w:val="1285D50583764790893DCC9F4C123C66"/>
          </w:pPr>
          <w:r>
            <w:t>Thursday</w:t>
          </w:r>
        </w:p>
      </w:docPartBody>
    </w:docPart>
    <w:docPart>
      <w:docPartPr>
        <w:name w:val="FA0BCC282CEE4DB1AEB79534F212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B9CD-69F8-4F0C-9185-940B382138A6}"/>
      </w:docPartPr>
      <w:docPartBody>
        <w:p w:rsidR="00D50E09" w:rsidRDefault="003B21A4" w:rsidP="003B21A4">
          <w:pPr>
            <w:pStyle w:val="FA0BCC282CEE4DB1AEB79534F21226C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A4"/>
    <w:rsid w:val="00000581"/>
    <w:rsid w:val="000310DA"/>
    <w:rsid w:val="000E4707"/>
    <w:rsid w:val="000F0CA8"/>
    <w:rsid w:val="00147EE6"/>
    <w:rsid w:val="00176E55"/>
    <w:rsid w:val="00186BF4"/>
    <w:rsid w:val="00197291"/>
    <w:rsid w:val="001A01E8"/>
    <w:rsid w:val="001D6CF8"/>
    <w:rsid w:val="001E3966"/>
    <w:rsid w:val="002570B9"/>
    <w:rsid w:val="003519CB"/>
    <w:rsid w:val="00374182"/>
    <w:rsid w:val="003B21A4"/>
    <w:rsid w:val="003B7777"/>
    <w:rsid w:val="00561007"/>
    <w:rsid w:val="005D7439"/>
    <w:rsid w:val="0060531E"/>
    <w:rsid w:val="006B2B0F"/>
    <w:rsid w:val="00734CC6"/>
    <w:rsid w:val="00737F7F"/>
    <w:rsid w:val="007812E4"/>
    <w:rsid w:val="00825061"/>
    <w:rsid w:val="00825180"/>
    <w:rsid w:val="008434BE"/>
    <w:rsid w:val="0094742F"/>
    <w:rsid w:val="00954573"/>
    <w:rsid w:val="00A13065"/>
    <w:rsid w:val="00A51802"/>
    <w:rsid w:val="00A737AD"/>
    <w:rsid w:val="00AD3BE3"/>
    <w:rsid w:val="00AE1BBA"/>
    <w:rsid w:val="00BF3CD3"/>
    <w:rsid w:val="00D50E09"/>
    <w:rsid w:val="00D66D0F"/>
    <w:rsid w:val="00DD19A1"/>
    <w:rsid w:val="00DF4606"/>
    <w:rsid w:val="00E25267"/>
    <w:rsid w:val="00E531A8"/>
    <w:rsid w:val="00F5711D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FC4B96978493C96CF45248CA998EC">
    <w:name w:val="77AFC4B96978493C96CF45248CA998EC"/>
  </w:style>
  <w:style w:type="paragraph" w:customStyle="1" w:styleId="2EDC6C3C4B6A454C8F0A16C956108C36">
    <w:name w:val="2EDC6C3C4B6A454C8F0A16C956108C36"/>
  </w:style>
  <w:style w:type="paragraph" w:customStyle="1" w:styleId="807009D84E3545D1BC91ADF85031E25C">
    <w:name w:val="807009D84E3545D1BC91ADF85031E25C"/>
  </w:style>
  <w:style w:type="paragraph" w:customStyle="1" w:styleId="982A379A48D34A1B97F8071B5E93FDFC">
    <w:name w:val="982A379A48D34A1B97F8071B5E93FDFC"/>
  </w:style>
  <w:style w:type="paragraph" w:customStyle="1" w:styleId="8354D70D4A144CDBA78DB7906EFFFF65">
    <w:name w:val="8354D70D4A144CDBA78DB7906EFFFF65"/>
  </w:style>
  <w:style w:type="paragraph" w:customStyle="1" w:styleId="D19381044AAF41A299144A4CD44CEE87">
    <w:name w:val="D19381044AAF41A299144A4CD44CEE87"/>
  </w:style>
  <w:style w:type="paragraph" w:customStyle="1" w:styleId="CCB0AC93695B40C1AAAA666996BA63BC">
    <w:name w:val="CCB0AC93695B40C1AAAA666996BA63BC"/>
  </w:style>
  <w:style w:type="paragraph" w:customStyle="1" w:styleId="F627865CD300458884920777D21084BE">
    <w:name w:val="F627865CD300458884920777D21084BE"/>
  </w:style>
  <w:style w:type="paragraph" w:customStyle="1" w:styleId="98F51D6F2D7740C0976F4599120F98B8">
    <w:name w:val="98F51D6F2D7740C0976F4599120F98B8"/>
  </w:style>
  <w:style w:type="paragraph" w:customStyle="1" w:styleId="F14155761F3A438D880AA4F461B952F7">
    <w:name w:val="F14155761F3A438D880AA4F461B952F7"/>
  </w:style>
  <w:style w:type="paragraph" w:customStyle="1" w:styleId="C09A3D8C0189419FBE7ED58E278A5F6B">
    <w:name w:val="C09A3D8C0189419FBE7ED58E278A5F6B"/>
  </w:style>
  <w:style w:type="paragraph" w:customStyle="1" w:styleId="F0331496E94E4879881D41A265DAA50D">
    <w:name w:val="F0331496E94E4879881D41A265DAA50D"/>
    <w:rsid w:val="003B21A4"/>
  </w:style>
  <w:style w:type="paragraph" w:customStyle="1" w:styleId="55B20E6307014C1BA04164887029E826">
    <w:name w:val="55B20E6307014C1BA04164887029E826"/>
    <w:rsid w:val="003B21A4"/>
  </w:style>
  <w:style w:type="paragraph" w:customStyle="1" w:styleId="048D619BCC8E49E2A3949913024AB3F2">
    <w:name w:val="048D619BCC8E49E2A3949913024AB3F2"/>
    <w:rsid w:val="003B21A4"/>
  </w:style>
  <w:style w:type="paragraph" w:customStyle="1" w:styleId="CAD85C003D094A17BA3E1085C7B738E9">
    <w:name w:val="CAD85C003D094A17BA3E1085C7B738E9"/>
    <w:rsid w:val="003B21A4"/>
  </w:style>
  <w:style w:type="paragraph" w:customStyle="1" w:styleId="10975AB6E4E7400F8D71DD485D8611A5">
    <w:name w:val="10975AB6E4E7400F8D71DD485D8611A5"/>
    <w:rsid w:val="003B21A4"/>
  </w:style>
  <w:style w:type="paragraph" w:customStyle="1" w:styleId="F544B1CA3F224A2886DD837708D9E814">
    <w:name w:val="F544B1CA3F224A2886DD837708D9E814"/>
    <w:rsid w:val="003B21A4"/>
  </w:style>
  <w:style w:type="paragraph" w:customStyle="1" w:styleId="177F54087CEA4C9FBB8D2AB1D80A7751">
    <w:name w:val="177F54087CEA4C9FBB8D2AB1D80A7751"/>
    <w:rsid w:val="003B21A4"/>
  </w:style>
  <w:style w:type="paragraph" w:customStyle="1" w:styleId="B4F4225C6962450CAA6FD481CB7DE76D">
    <w:name w:val="B4F4225C6962450CAA6FD481CB7DE76D"/>
    <w:rsid w:val="003B21A4"/>
  </w:style>
  <w:style w:type="paragraph" w:customStyle="1" w:styleId="1F1E784B81FC47248993707D17D9EAD5">
    <w:name w:val="1F1E784B81FC47248993707D17D9EAD5"/>
    <w:rsid w:val="003B21A4"/>
  </w:style>
  <w:style w:type="paragraph" w:customStyle="1" w:styleId="1285D50583764790893DCC9F4C123C66">
    <w:name w:val="1285D50583764790893DCC9F4C123C66"/>
    <w:rsid w:val="003B21A4"/>
  </w:style>
  <w:style w:type="paragraph" w:customStyle="1" w:styleId="FA0BCC282CEE4DB1AEB79534F21226C2">
    <w:name w:val="FA0BCC282CEE4DB1AEB79534F21226C2"/>
    <w:rsid w:val="003B2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FD8A-8A5F-4117-BEC4-4B4B059C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Caldwell</dc:creator>
  <cp:keywords/>
  <dc:description/>
  <cp:lastModifiedBy>Lora Atchley</cp:lastModifiedBy>
  <cp:revision>7</cp:revision>
  <cp:lastPrinted>2017-12-12T20:47:00Z</cp:lastPrinted>
  <dcterms:created xsi:type="dcterms:W3CDTF">2018-04-12T15:28:00Z</dcterms:created>
  <dcterms:modified xsi:type="dcterms:W3CDTF">2018-04-25T15:21:00Z</dcterms:modified>
  <cp:category/>
</cp:coreProperties>
</file>