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0" w:type="pct"/>
        <w:tblInd w:w="-720" w:type="dxa"/>
        <w:tblLook w:val="04A0" w:firstRow="1" w:lastRow="0" w:firstColumn="1" w:lastColumn="0" w:noHBand="0" w:noVBand="1"/>
        <w:tblCaption w:val="Layout table"/>
      </w:tblPr>
      <w:tblGrid>
        <w:gridCol w:w="15811"/>
      </w:tblGrid>
      <w:tr w:rsidR="00EA415B" w:rsidTr="0040115D">
        <w:trPr>
          <w:trHeight w:val="1387"/>
        </w:trPr>
        <w:tc>
          <w:tcPr>
            <w:tcW w:w="15811" w:type="dxa"/>
            <w:shd w:val="clear" w:color="auto" w:fill="2F5496" w:themeFill="accent1" w:themeFillShade="BF"/>
          </w:tcPr>
          <w:p w:rsidR="00EA415B" w:rsidRDefault="00700904" w:rsidP="000B2C5E">
            <w:pPr>
              <w:pStyle w:val="Month"/>
              <w:jc w:val="center"/>
            </w:pPr>
            <w:r w:rsidRPr="00700904">
              <w:rPr>
                <w:noProof/>
              </w:rPr>
              <w:drawing>
                <wp:inline distT="0" distB="0" distL="0" distR="0">
                  <wp:extent cx="3246120" cy="813816"/>
                  <wp:effectExtent l="0" t="0" r="0" b="5715"/>
                  <wp:docPr id="4" name="Picture 4" descr="C:\Users\atchll\Desktop\AZ @ Work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tchll\Desktop\AZ @ Work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15B" w:rsidTr="0040115D">
        <w:trPr>
          <w:trHeight w:val="570"/>
        </w:trPr>
        <w:tc>
          <w:tcPr>
            <w:tcW w:w="15811" w:type="dxa"/>
            <w:tcBorders>
              <w:bottom w:val="single" w:sz="12" w:space="0" w:color="FFFFFF" w:themeColor="background1"/>
            </w:tcBorders>
            <w:shd w:val="clear" w:color="auto" w:fill="2F5496" w:themeFill="accent1" w:themeFillShade="BF"/>
          </w:tcPr>
          <w:p w:rsidR="004A20D9" w:rsidRPr="008C5D47" w:rsidRDefault="008C5D47" w:rsidP="000F0827">
            <w:pPr>
              <w:pStyle w:val="Year"/>
              <w:jc w:val="center"/>
              <w:rPr>
                <w:rFonts w:ascii="Calibri" w:hAnsi="Calibri"/>
                <w:sz w:val="52"/>
                <w:szCs w:val="52"/>
              </w:rPr>
            </w:pPr>
            <w:r w:rsidRPr="008C5D47">
              <w:rPr>
                <w:rFonts w:ascii="Calibri" w:hAnsi="Calibri"/>
                <w:sz w:val="52"/>
                <w:szCs w:val="52"/>
              </w:rPr>
              <w:t>P</w:t>
            </w:r>
            <w:r w:rsidR="00BE5E75" w:rsidRPr="008C5D47">
              <w:rPr>
                <w:rFonts w:ascii="Calibri" w:hAnsi="Calibri"/>
                <w:sz w:val="52"/>
                <w:szCs w:val="52"/>
              </w:rPr>
              <w:t>arker</w:t>
            </w:r>
            <w:r w:rsidR="00D7016A" w:rsidRPr="008C5D47">
              <w:rPr>
                <w:rFonts w:ascii="Calibri" w:hAnsi="Calibri"/>
                <w:sz w:val="52"/>
                <w:szCs w:val="52"/>
              </w:rPr>
              <w:t xml:space="preserve"> </w:t>
            </w:r>
            <w:r w:rsidR="000F0827">
              <w:rPr>
                <w:rFonts w:ascii="Calibri" w:hAnsi="Calibri"/>
                <w:sz w:val="52"/>
                <w:szCs w:val="52"/>
              </w:rPr>
              <w:t xml:space="preserve">May </w:t>
            </w:r>
            <w:r w:rsidR="003A3B41" w:rsidRPr="008C5D47">
              <w:rPr>
                <w:rFonts w:ascii="Calibri" w:hAnsi="Calibri"/>
                <w:sz w:val="52"/>
                <w:szCs w:val="52"/>
              </w:rPr>
              <w:t>2018</w:t>
            </w:r>
            <w:r w:rsidR="004A20D9" w:rsidRPr="008C5D47">
              <w:rPr>
                <w:rFonts w:ascii="Calibri" w:hAnsi="Calibri"/>
                <w:sz w:val="52"/>
                <w:szCs w:val="52"/>
              </w:rPr>
              <w:t xml:space="preserve"> </w:t>
            </w:r>
          </w:p>
        </w:tc>
      </w:tr>
      <w:tr w:rsidR="00EA415B" w:rsidTr="005C0BE9">
        <w:trPr>
          <w:trHeight w:val="1329"/>
        </w:trPr>
        <w:tc>
          <w:tcPr>
            <w:tcW w:w="15811" w:type="dxa"/>
            <w:tcBorders>
              <w:top w:val="single" w:sz="12" w:space="0" w:color="FFFFFF" w:themeColor="background1"/>
            </w:tcBorders>
            <w:shd w:val="clear" w:color="auto" w:fill="4472C4" w:themeFill="accent1"/>
            <w:vAlign w:val="center"/>
          </w:tcPr>
          <w:p w:rsidR="004A20D9" w:rsidRPr="008C5D47" w:rsidRDefault="00B812AE" w:rsidP="004A20D9">
            <w:pPr>
              <w:pStyle w:val="Subtitle"/>
              <w:jc w:val="center"/>
              <w:rPr>
                <w:rFonts w:ascii="Calibri" w:hAnsi="Calibri"/>
                <w:sz w:val="28"/>
                <w:szCs w:val="28"/>
              </w:rPr>
            </w:pPr>
            <w:r w:rsidRPr="008C5D47">
              <w:rPr>
                <w:rFonts w:ascii="Calibri" w:hAnsi="Calibri"/>
                <w:sz w:val="28"/>
                <w:szCs w:val="28"/>
              </w:rPr>
              <w:t>One-Stop</w:t>
            </w:r>
            <w:r w:rsidR="00865675" w:rsidRPr="008C5D47">
              <w:rPr>
                <w:rFonts w:ascii="Calibri" w:hAnsi="Calibri"/>
                <w:sz w:val="28"/>
                <w:szCs w:val="28"/>
              </w:rPr>
              <w:t xml:space="preserve"> </w:t>
            </w:r>
            <w:r w:rsidR="00700904" w:rsidRPr="008C5D47">
              <w:rPr>
                <w:rFonts w:ascii="Calibri" w:hAnsi="Calibri"/>
                <w:sz w:val="28"/>
                <w:szCs w:val="28"/>
              </w:rPr>
              <w:t>Workshop Calendar</w:t>
            </w:r>
          </w:p>
          <w:p w:rsidR="004A20D9" w:rsidRPr="008C5D47" w:rsidRDefault="000F3D8D" w:rsidP="004A20D9">
            <w:pPr>
              <w:pStyle w:val="Subtitle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Orientation/Workshops</w:t>
            </w:r>
            <w:r w:rsidR="00191B41" w:rsidRPr="008C5D47">
              <w:rPr>
                <w:rFonts w:ascii="Calibri" w:hAnsi="Calibri"/>
                <w:sz w:val="28"/>
                <w:szCs w:val="28"/>
              </w:rPr>
              <w:t xml:space="preserve">: </w:t>
            </w:r>
            <w:r w:rsidR="009E7B16">
              <w:rPr>
                <w:rFonts w:ascii="Calibri" w:hAnsi="Calibri"/>
                <w:sz w:val="28"/>
                <w:szCs w:val="28"/>
              </w:rPr>
              <w:t>Wednesday</w:t>
            </w:r>
            <w:r w:rsidR="004A20D9" w:rsidRPr="008C5D47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E4D18" w:rsidRPr="008C5D47">
              <w:rPr>
                <w:rFonts w:ascii="Calibri" w:hAnsi="Calibri"/>
                <w:sz w:val="28"/>
                <w:szCs w:val="28"/>
              </w:rPr>
              <w:t xml:space="preserve">from </w:t>
            </w:r>
            <w:r w:rsidR="00322EDA">
              <w:rPr>
                <w:rFonts w:ascii="Calibri" w:hAnsi="Calibri"/>
                <w:sz w:val="28"/>
                <w:szCs w:val="28"/>
              </w:rPr>
              <w:t>10</w:t>
            </w:r>
            <w:r w:rsidR="00700904" w:rsidRPr="008C5D47">
              <w:rPr>
                <w:rFonts w:ascii="Calibri" w:hAnsi="Calibri"/>
                <w:sz w:val="28"/>
                <w:szCs w:val="28"/>
              </w:rPr>
              <w:t>:00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191B41" w:rsidRPr="008C5D47">
              <w:rPr>
                <w:rFonts w:ascii="Calibri" w:hAnsi="Calibri"/>
                <w:sz w:val="28"/>
                <w:szCs w:val="28"/>
              </w:rPr>
              <w:t xml:space="preserve">am to </w:t>
            </w:r>
            <w:r>
              <w:rPr>
                <w:rFonts w:ascii="Calibri" w:hAnsi="Calibri"/>
                <w:sz w:val="28"/>
                <w:szCs w:val="28"/>
              </w:rPr>
              <w:t>3</w:t>
            </w:r>
            <w:r w:rsidR="00700904" w:rsidRPr="008C5D47">
              <w:rPr>
                <w:rFonts w:ascii="Calibri" w:hAnsi="Calibri"/>
                <w:sz w:val="28"/>
                <w:szCs w:val="28"/>
              </w:rPr>
              <w:t>:00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4A20D9" w:rsidRPr="008C5D47">
              <w:rPr>
                <w:rFonts w:ascii="Calibri" w:hAnsi="Calibri"/>
                <w:sz w:val="28"/>
                <w:szCs w:val="28"/>
              </w:rPr>
              <w:t>pm</w:t>
            </w:r>
          </w:p>
          <w:p w:rsidR="00FA4E28" w:rsidRPr="008C5D47" w:rsidRDefault="00FA4E28" w:rsidP="004A20D9">
            <w:pPr>
              <w:pStyle w:val="Subtitle"/>
              <w:jc w:val="center"/>
              <w:rPr>
                <w:rFonts w:ascii="Calibri" w:hAnsi="Calibri"/>
                <w:sz w:val="28"/>
                <w:szCs w:val="28"/>
              </w:rPr>
            </w:pPr>
            <w:r w:rsidRPr="008C5D47">
              <w:rPr>
                <w:sz w:val="28"/>
                <w:szCs w:val="28"/>
              </w:rPr>
              <w:t>Our #1 Job Is Helping You Find a Job</w:t>
            </w:r>
          </w:p>
          <w:p w:rsidR="004A20D9" w:rsidRPr="004A20D9" w:rsidRDefault="004A20D9" w:rsidP="004A20D9">
            <w:pPr>
              <w:pStyle w:val="Subtitle"/>
              <w:jc w:val="center"/>
              <w:rPr>
                <w:rFonts w:ascii="Calibri" w:hAnsi="Calibri"/>
                <w:sz w:val="4"/>
              </w:rPr>
            </w:pPr>
          </w:p>
        </w:tc>
      </w:tr>
    </w:tbl>
    <w:tbl>
      <w:tblPr>
        <w:tblStyle w:val="TableCalendar"/>
        <w:tblW w:w="5350" w:type="pct"/>
        <w:tblInd w:w="-728" w:type="dxa"/>
        <w:tblLook w:val="0420" w:firstRow="1" w:lastRow="0" w:firstColumn="0" w:lastColumn="0" w:noHBand="0" w:noVBand="1"/>
        <w:tblCaption w:val="Layout table"/>
      </w:tblPr>
      <w:tblGrid>
        <w:gridCol w:w="2789"/>
        <w:gridCol w:w="2714"/>
        <w:gridCol w:w="3407"/>
        <w:gridCol w:w="3150"/>
        <w:gridCol w:w="3331"/>
      </w:tblGrid>
      <w:tr w:rsidR="00DD1740" w:rsidTr="005D6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789" w:type="dxa"/>
          </w:tcPr>
          <w:p w:rsidR="00440EC0" w:rsidRPr="004A20D9" w:rsidRDefault="00950691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2141225648"/>
                <w:placeholder>
                  <w:docPart w:val="177F54087CEA4C9FBB8D2AB1D80A7751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Monday</w:t>
                </w:r>
              </w:sdtContent>
            </w:sdt>
          </w:p>
        </w:tc>
        <w:tc>
          <w:tcPr>
            <w:tcW w:w="2714" w:type="dxa"/>
          </w:tcPr>
          <w:p w:rsidR="00440EC0" w:rsidRPr="004A20D9" w:rsidRDefault="00950691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225834277"/>
                <w:placeholder>
                  <w:docPart w:val="B4F4225C6962450CAA6FD481CB7DE76D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Tuesday</w:t>
                </w:r>
              </w:sdtContent>
            </w:sdt>
          </w:p>
        </w:tc>
        <w:tc>
          <w:tcPr>
            <w:tcW w:w="3407" w:type="dxa"/>
          </w:tcPr>
          <w:p w:rsidR="00440EC0" w:rsidRPr="004A20D9" w:rsidRDefault="00950691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121838800"/>
                <w:placeholder>
                  <w:docPart w:val="1F1E784B81FC47248993707D17D9EAD5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Wednesday</w:t>
                </w:r>
              </w:sdtContent>
            </w:sdt>
          </w:p>
        </w:tc>
        <w:tc>
          <w:tcPr>
            <w:tcW w:w="3150" w:type="dxa"/>
          </w:tcPr>
          <w:p w:rsidR="00440EC0" w:rsidRPr="004A20D9" w:rsidRDefault="00950691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805692476"/>
                <w:placeholder>
                  <w:docPart w:val="1285D50583764790893DCC9F4C123C66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Thursday</w:t>
                </w:r>
              </w:sdtContent>
            </w:sdt>
          </w:p>
        </w:tc>
        <w:tc>
          <w:tcPr>
            <w:tcW w:w="3331" w:type="dxa"/>
          </w:tcPr>
          <w:p w:rsidR="00440EC0" w:rsidRPr="004A20D9" w:rsidRDefault="00950691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815225377"/>
                <w:placeholder>
                  <w:docPart w:val="FA0BCC282CEE4DB1AEB79534F21226C2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Friday</w:t>
                </w:r>
              </w:sdtContent>
            </w:sdt>
          </w:p>
        </w:tc>
      </w:tr>
      <w:tr w:rsidR="00DD1740" w:rsidTr="005C0BE9">
        <w:trPr>
          <w:trHeight w:val="1692"/>
        </w:trPr>
        <w:tc>
          <w:tcPr>
            <w:tcW w:w="2789" w:type="dxa"/>
            <w:tcBorders>
              <w:bottom w:val="nil"/>
            </w:tcBorders>
          </w:tcPr>
          <w:p w:rsidR="00440EC0" w:rsidRPr="00AE461D" w:rsidRDefault="00AE461D" w:rsidP="000F0827">
            <w:pPr>
              <w:pStyle w:val="Date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0000"/>
                <w:sz w:val="28"/>
              </w:rPr>
              <w:t xml:space="preserve">                                       </w:t>
            </w:r>
          </w:p>
        </w:tc>
        <w:tc>
          <w:tcPr>
            <w:tcW w:w="2714" w:type="dxa"/>
            <w:tcBorders>
              <w:bottom w:val="nil"/>
            </w:tcBorders>
          </w:tcPr>
          <w:p w:rsidR="00440EC0" w:rsidRPr="003C3251" w:rsidRDefault="000F0827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3407" w:type="dxa"/>
            <w:tcBorders>
              <w:bottom w:val="nil"/>
            </w:tcBorders>
          </w:tcPr>
          <w:p w:rsidR="00440EC0" w:rsidRPr="00FA4E28" w:rsidRDefault="00C11B4C" w:rsidP="00322EDA">
            <w:pPr>
              <w:pStyle w:val="Dates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                                                                        </w:t>
            </w:r>
            <w:r w:rsidR="00AE461D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3150" w:type="dxa"/>
            <w:tcBorders>
              <w:bottom w:val="nil"/>
            </w:tcBorders>
          </w:tcPr>
          <w:p w:rsidR="00440EC0" w:rsidRPr="00FA4E28" w:rsidRDefault="000F0827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3331" w:type="dxa"/>
            <w:tcBorders>
              <w:bottom w:val="nil"/>
            </w:tcBorders>
          </w:tcPr>
          <w:p w:rsidR="00440EC0" w:rsidRPr="00FA4E28" w:rsidRDefault="000F0827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</w:tr>
      <w:tr w:rsidR="00290C94" w:rsidTr="005D6E8E">
        <w:trPr>
          <w:trHeight w:hRule="exact" w:val="80"/>
        </w:trPr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:rsidR="003C3251" w:rsidRPr="003A3B41" w:rsidRDefault="003C3251" w:rsidP="003A3B41">
            <w:pPr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290C94" w:rsidP="00290C94">
            <w:pPr>
              <w:rPr>
                <w:b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290C94" w:rsidRPr="00EC79C9" w:rsidRDefault="00290C94" w:rsidP="00290C9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290C94" w:rsidP="00290C94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290C94" w:rsidP="00290C9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90C94" w:rsidTr="005D6E8E">
        <w:trPr>
          <w:trHeight w:val="251"/>
        </w:trPr>
        <w:tc>
          <w:tcPr>
            <w:tcW w:w="27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7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8</w:t>
            </w:r>
          </w:p>
        </w:tc>
        <w:tc>
          <w:tcPr>
            <w:tcW w:w="340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333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11</w:t>
            </w:r>
          </w:p>
        </w:tc>
      </w:tr>
      <w:tr w:rsidR="00290C94" w:rsidRPr="0040115D" w:rsidTr="005D6E8E">
        <w:trPr>
          <w:trHeight w:hRule="exact" w:val="3024"/>
        </w:trPr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/>
          <w:p w:rsidR="00290C94" w:rsidRPr="00CE0E7E" w:rsidRDefault="00290C94" w:rsidP="00290C94">
            <w:pPr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EC79C9" w:rsidRDefault="003C3251" w:rsidP="00537259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bottom w:val="single" w:sz="6" w:space="0" w:color="BFBFBF" w:themeColor="background1" w:themeShade="BF"/>
            </w:tcBorders>
          </w:tcPr>
          <w:p w:rsidR="00586967" w:rsidRDefault="00586967" w:rsidP="00586967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Orientation 10am</w:t>
            </w:r>
          </w:p>
          <w:p w:rsidR="00586967" w:rsidRPr="008C5D47" w:rsidRDefault="00586967" w:rsidP="00586967">
            <w:pPr>
              <w:jc w:val="center"/>
              <w:rPr>
                <w:rFonts w:ascii="Calibri" w:hAnsi="Calibri"/>
                <w:b/>
                <w:color w:val="70AD47" w:themeColor="accent6"/>
                <w:sz w:val="28"/>
                <w:szCs w:val="28"/>
              </w:rPr>
            </w:pPr>
            <w:r w:rsidRPr="008C5D47">
              <w:rPr>
                <w:rFonts w:ascii="Calibri" w:hAnsi="Calibri"/>
                <w:b/>
                <w:color w:val="70AD47" w:themeColor="accent6"/>
                <w:sz w:val="28"/>
                <w:szCs w:val="28"/>
              </w:rPr>
              <w:t>Job Skill Match 11am</w:t>
            </w:r>
          </w:p>
          <w:p w:rsidR="00586967" w:rsidRPr="00095724" w:rsidRDefault="00586967" w:rsidP="00586967">
            <w:pPr>
              <w:jc w:val="center"/>
              <w:rPr>
                <w:rFonts w:ascii="Calibri" w:hAnsi="Calibri"/>
                <w:b/>
                <w:color w:val="5B9BD5" w:themeColor="accent5"/>
                <w:sz w:val="28"/>
                <w:szCs w:val="28"/>
              </w:rPr>
            </w:pPr>
            <w:r>
              <w:rPr>
                <w:rFonts w:ascii="Calibri" w:hAnsi="Calibri"/>
                <w:b/>
                <w:color w:val="5B9BD5" w:themeColor="accent5"/>
                <w:sz w:val="28"/>
                <w:szCs w:val="28"/>
              </w:rPr>
              <w:t>Career Exploration 11am</w:t>
            </w:r>
          </w:p>
          <w:p w:rsidR="00586967" w:rsidRPr="00095724" w:rsidRDefault="00586967" w:rsidP="00586967">
            <w:pPr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095724">
              <w:rPr>
                <w:rFonts w:ascii="Calibri" w:hAnsi="Calibri"/>
                <w:b/>
                <w:color w:val="7030A0"/>
                <w:sz w:val="28"/>
                <w:szCs w:val="28"/>
              </w:rPr>
              <w:t>Resume Building 1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</w:rPr>
              <w:t>1:30 a</w:t>
            </w:r>
            <w:r w:rsidRPr="00095724">
              <w:rPr>
                <w:rFonts w:ascii="Calibri" w:hAnsi="Calibri"/>
                <w:b/>
                <w:color w:val="7030A0"/>
                <w:sz w:val="28"/>
                <w:szCs w:val="28"/>
              </w:rPr>
              <w:t>m</w:t>
            </w:r>
          </w:p>
          <w:p w:rsidR="00586967" w:rsidRPr="00095724" w:rsidRDefault="00586967" w:rsidP="00586967">
            <w:pPr>
              <w:jc w:val="center"/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</w:pPr>
            <w:r w:rsidRPr="00095724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Interviewing w/Confidence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1:00 pm</w:t>
            </w:r>
          </w:p>
          <w:p w:rsidR="00586967" w:rsidRPr="00322EDA" w:rsidRDefault="00586967" w:rsidP="00586967">
            <w:pPr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322EDA">
              <w:rPr>
                <w:rFonts w:ascii="Calibri" w:hAnsi="Calibri"/>
                <w:b/>
                <w:color w:val="FF0000"/>
                <w:sz w:val="26"/>
                <w:szCs w:val="26"/>
              </w:rPr>
              <w:t>What employers want 1:30</w:t>
            </w:r>
          </w:p>
          <w:p w:rsidR="008C5D47" w:rsidRDefault="00586967" w:rsidP="00586967">
            <w:pPr>
              <w:jc w:val="center"/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  <w:r w:rsidRPr="00095724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2 </w:t>
            </w:r>
            <w:r w:rsidRPr="00095724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>pm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  <w:p w:rsidR="00290C94" w:rsidRPr="00EC79C9" w:rsidRDefault="00290C94" w:rsidP="00290C9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290C94" w:rsidP="00290C94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nil"/>
              <w:bottom w:val="single" w:sz="6" w:space="0" w:color="BFBFBF" w:themeColor="background1" w:themeShade="BF"/>
            </w:tcBorders>
          </w:tcPr>
          <w:p w:rsidR="00090B56" w:rsidRDefault="00090B56" w:rsidP="00090B56">
            <w:pPr>
              <w:rPr>
                <w:b/>
                <w:sz w:val="28"/>
                <w:szCs w:val="28"/>
              </w:rPr>
            </w:pPr>
          </w:p>
          <w:p w:rsidR="00290C94" w:rsidRPr="0040115D" w:rsidRDefault="00290C94" w:rsidP="00CA1B67">
            <w:pPr>
              <w:rPr>
                <w:sz w:val="28"/>
                <w:szCs w:val="28"/>
              </w:rPr>
            </w:pPr>
          </w:p>
        </w:tc>
      </w:tr>
      <w:tr w:rsidR="00290C94" w:rsidTr="005D6E8E">
        <w:trPr>
          <w:trHeight w:val="251"/>
        </w:trPr>
        <w:tc>
          <w:tcPr>
            <w:tcW w:w="27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14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15</w:t>
            </w:r>
          </w:p>
        </w:tc>
        <w:tc>
          <w:tcPr>
            <w:tcW w:w="340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16</w:t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17</w:t>
            </w:r>
          </w:p>
        </w:tc>
        <w:tc>
          <w:tcPr>
            <w:tcW w:w="333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18</w:t>
            </w:r>
          </w:p>
        </w:tc>
      </w:tr>
      <w:tr w:rsidR="00290C94" w:rsidTr="005D6E8E">
        <w:trPr>
          <w:trHeight w:hRule="exact" w:val="3042"/>
        </w:trPr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3A3B41" w:rsidRDefault="00290C94" w:rsidP="00290C94">
            <w:pPr>
              <w:rPr>
                <w:rFonts w:ascii="Calibri" w:hAnsi="Calibri"/>
                <w:b/>
                <w:color w:val="C00000"/>
                <w:sz w:val="28"/>
                <w:szCs w:val="28"/>
              </w:rPr>
            </w:pPr>
          </w:p>
          <w:p w:rsidR="003A3B41" w:rsidRPr="00FA4E28" w:rsidRDefault="00E02C63" w:rsidP="0053725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3C3251">
              <w:rPr>
                <w:rFonts w:ascii="Calibri" w:hAnsi="Calibri"/>
                <w:b/>
                <w:sz w:val="28"/>
                <w:szCs w:val="28"/>
                <w:shd w:val="clear" w:color="auto" w:fill="FFFFFA"/>
              </w:rPr>
              <w:t xml:space="preserve"> </w:t>
            </w:r>
            <w:r w:rsidR="00F34DBB">
              <w:rPr>
                <w:rFonts w:ascii="Calibri" w:hAnsi="Calibri"/>
                <w:b/>
                <w:sz w:val="28"/>
                <w:szCs w:val="28"/>
                <w:shd w:val="clear" w:color="auto" w:fill="FFFFFA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CC2362" w:rsidRDefault="00290C94" w:rsidP="00CC2362">
            <w:pPr>
              <w:rPr>
                <w:b/>
                <w:color w:val="00B05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90C94" w:rsidRPr="0040115D" w:rsidRDefault="00290C94" w:rsidP="00290C94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bottom w:val="single" w:sz="6" w:space="0" w:color="BFBFBF" w:themeColor="background1" w:themeShade="BF"/>
            </w:tcBorders>
          </w:tcPr>
          <w:p w:rsidR="00586967" w:rsidRDefault="00586967" w:rsidP="000B325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Orientation 10am</w:t>
            </w:r>
          </w:p>
          <w:p w:rsidR="00586967" w:rsidRPr="008C5D47" w:rsidRDefault="00586967" w:rsidP="000B3251">
            <w:pPr>
              <w:jc w:val="center"/>
              <w:rPr>
                <w:rFonts w:ascii="Calibri" w:hAnsi="Calibri"/>
                <w:b/>
                <w:color w:val="70AD47" w:themeColor="accent6"/>
                <w:sz w:val="28"/>
                <w:szCs w:val="28"/>
              </w:rPr>
            </w:pPr>
            <w:r w:rsidRPr="008C5D47">
              <w:rPr>
                <w:rFonts w:ascii="Calibri" w:hAnsi="Calibri"/>
                <w:b/>
                <w:color w:val="70AD47" w:themeColor="accent6"/>
                <w:sz w:val="28"/>
                <w:szCs w:val="28"/>
              </w:rPr>
              <w:t>Job Skill Match 11am</w:t>
            </w:r>
          </w:p>
          <w:p w:rsidR="00586967" w:rsidRPr="00095724" w:rsidRDefault="00586967" w:rsidP="000B3251">
            <w:pPr>
              <w:jc w:val="center"/>
              <w:rPr>
                <w:rFonts w:ascii="Calibri" w:hAnsi="Calibri"/>
                <w:b/>
                <w:color w:val="5B9BD5" w:themeColor="accent5"/>
                <w:sz w:val="28"/>
                <w:szCs w:val="28"/>
              </w:rPr>
            </w:pPr>
            <w:r>
              <w:rPr>
                <w:rFonts w:ascii="Calibri" w:hAnsi="Calibri"/>
                <w:b/>
                <w:color w:val="5B9BD5" w:themeColor="accent5"/>
                <w:sz w:val="28"/>
                <w:szCs w:val="28"/>
              </w:rPr>
              <w:t>Career Exploration 11am</w:t>
            </w:r>
          </w:p>
          <w:p w:rsidR="00586967" w:rsidRPr="00095724" w:rsidRDefault="00586967" w:rsidP="000B3251">
            <w:pPr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095724">
              <w:rPr>
                <w:rFonts w:ascii="Calibri" w:hAnsi="Calibri"/>
                <w:b/>
                <w:color w:val="7030A0"/>
                <w:sz w:val="28"/>
                <w:szCs w:val="28"/>
              </w:rPr>
              <w:t>Resume Building 1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</w:rPr>
              <w:t>1:30 a</w:t>
            </w:r>
            <w:r w:rsidRPr="00095724">
              <w:rPr>
                <w:rFonts w:ascii="Calibri" w:hAnsi="Calibri"/>
                <w:b/>
                <w:color w:val="7030A0"/>
                <w:sz w:val="28"/>
                <w:szCs w:val="28"/>
              </w:rPr>
              <w:t>m</w:t>
            </w:r>
          </w:p>
          <w:p w:rsidR="00586967" w:rsidRPr="00095724" w:rsidRDefault="00586967" w:rsidP="000B3251">
            <w:pPr>
              <w:jc w:val="center"/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</w:pPr>
            <w:r w:rsidRPr="00095724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Interviewing w/Confidence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1:00 pm</w:t>
            </w:r>
          </w:p>
          <w:p w:rsidR="00586967" w:rsidRPr="00322EDA" w:rsidRDefault="00586967" w:rsidP="000B3251">
            <w:pPr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322EDA">
              <w:rPr>
                <w:rFonts w:ascii="Calibri" w:hAnsi="Calibri"/>
                <w:b/>
                <w:color w:val="FF0000"/>
                <w:sz w:val="26"/>
                <w:szCs w:val="26"/>
              </w:rPr>
              <w:t>What employers want 1:30</w:t>
            </w:r>
          </w:p>
          <w:p w:rsidR="00290C94" w:rsidRPr="008C5D47" w:rsidRDefault="00586967" w:rsidP="000B3251">
            <w:pPr>
              <w:jc w:val="center"/>
              <w:rPr>
                <w:rFonts w:ascii="Calibri" w:hAnsi="Calibri"/>
                <w:b/>
                <w:color w:val="4472C4" w:themeColor="accent1"/>
                <w:sz w:val="40"/>
                <w:szCs w:val="40"/>
              </w:rPr>
            </w:pPr>
            <w:r w:rsidRPr="00095724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2 </w:t>
            </w:r>
            <w:r w:rsidRPr="00095724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>pm</w:t>
            </w:r>
          </w:p>
          <w:p w:rsidR="00290C94" w:rsidRPr="0040115D" w:rsidRDefault="00290C94" w:rsidP="00290C9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290C94" w:rsidP="00290C94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290C94" w:rsidP="00090B56">
            <w:pPr>
              <w:rPr>
                <w:sz w:val="28"/>
                <w:szCs w:val="28"/>
              </w:rPr>
            </w:pPr>
          </w:p>
        </w:tc>
      </w:tr>
      <w:tr w:rsidR="00290C94" w:rsidTr="005D6E8E">
        <w:trPr>
          <w:trHeight w:val="233"/>
        </w:trPr>
        <w:tc>
          <w:tcPr>
            <w:tcW w:w="27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21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22</w:t>
            </w:r>
          </w:p>
        </w:tc>
        <w:tc>
          <w:tcPr>
            <w:tcW w:w="340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23</w:t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24</w:t>
            </w:r>
          </w:p>
        </w:tc>
        <w:tc>
          <w:tcPr>
            <w:tcW w:w="333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25</w:t>
            </w:r>
          </w:p>
        </w:tc>
      </w:tr>
      <w:tr w:rsidR="00290C94" w:rsidTr="005D6E8E">
        <w:trPr>
          <w:trHeight w:hRule="exact" w:val="2970"/>
        </w:trPr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FA4E28" w:rsidRDefault="00290C94" w:rsidP="00290C94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  <w:p w:rsidR="00290C94" w:rsidRPr="0040115D" w:rsidRDefault="00290C94" w:rsidP="0015460E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nil"/>
              <w:bottom w:val="single" w:sz="6" w:space="0" w:color="BFBFBF" w:themeColor="background1" w:themeShade="BF"/>
            </w:tcBorders>
          </w:tcPr>
          <w:p w:rsidR="00586967" w:rsidRDefault="00586967" w:rsidP="000B325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Orientation 10am</w:t>
            </w:r>
          </w:p>
          <w:p w:rsidR="00586967" w:rsidRPr="008C5D47" w:rsidRDefault="00586967" w:rsidP="000B3251">
            <w:pPr>
              <w:jc w:val="center"/>
              <w:rPr>
                <w:rFonts w:ascii="Calibri" w:hAnsi="Calibri"/>
                <w:b/>
                <w:color w:val="70AD47" w:themeColor="accent6"/>
                <w:sz w:val="28"/>
                <w:szCs w:val="28"/>
              </w:rPr>
            </w:pPr>
            <w:r w:rsidRPr="008C5D47">
              <w:rPr>
                <w:rFonts w:ascii="Calibri" w:hAnsi="Calibri"/>
                <w:b/>
                <w:color w:val="70AD47" w:themeColor="accent6"/>
                <w:sz w:val="28"/>
                <w:szCs w:val="28"/>
              </w:rPr>
              <w:t>Job Skill Match 11am</w:t>
            </w:r>
          </w:p>
          <w:p w:rsidR="00586967" w:rsidRPr="00095724" w:rsidRDefault="00586967" w:rsidP="000B3251">
            <w:pPr>
              <w:jc w:val="center"/>
              <w:rPr>
                <w:rFonts w:ascii="Calibri" w:hAnsi="Calibri"/>
                <w:b/>
                <w:color w:val="5B9BD5" w:themeColor="accent5"/>
                <w:sz w:val="28"/>
                <w:szCs w:val="28"/>
              </w:rPr>
            </w:pPr>
            <w:r>
              <w:rPr>
                <w:rFonts w:ascii="Calibri" w:hAnsi="Calibri"/>
                <w:b/>
                <w:color w:val="5B9BD5" w:themeColor="accent5"/>
                <w:sz w:val="28"/>
                <w:szCs w:val="28"/>
              </w:rPr>
              <w:t>Career Exploration 11am</w:t>
            </w:r>
          </w:p>
          <w:p w:rsidR="00586967" w:rsidRPr="00095724" w:rsidRDefault="00586967" w:rsidP="000B3251">
            <w:pPr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095724">
              <w:rPr>
                <w:rFonts w:ascii="Calibri" w:hAnsi="Calibri"/>
                <w:b/>
                <w:color w:val="7030A0"/>
                <w:sz w:val="28"/>
                <w:szCs w:val="28"/>
              </w:rPr>
              <w:t>Resume Building 1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</w:rPr>
              <w:t>1:30 a</w:t>
            </w:r>
            <w:r w:rsidRPr="00095724">
              <w:rPr>
                <w:rFonts w:ascii="Calibri" w:hAnsi="Calibri"/>
                <w:b/>
                <w:color w:val="7030A0"/>
                <w:sz w:val="28"/>
                <w:szCs w:val="28"/>
              </w:rPr>
              <w:t>m</w:t>
            </w:r>
          </w:p>
          <w:p w:rsidR="00586967" w:rsidRPr="00095724" w:rsidRDefault="00586967" w:rsidP="000B3251">
            <w:pPr>
              <w:jc w:val="center"/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</w:pPr>
            <w:r w:rsidRPr="00095724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Interviewing w/Confidence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1:00 pm</w:t>
            </w:r>
          </w:p>
          <w:p w:rsidR="00586967" w:rsidRPr="00322EDA" w:rsidRDefault="00586967" w:rsidP="000B3251">
            <w:pPr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322EDA">
              <w:rPr>
                <w:rFonts w:ascii="Calibri" w:hAnsi="Calibri"/>
                <w:b/>
                <w:color w:val="FF0000"/>
                <w:sz w:val="26"/>
                <w:szCs w:val="26"/>
              </w:rPr>
              <w:t>What employers want 1:30</w:t>
            </w:r>
          </w:p>
          <w:p w:rsidR="00290C94" w:rsidRPr="0040115D" w:rsidRDefault="00586967" w:rsidP="000B32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95724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2 </w:t>
            </w:r>
            <w:r w:rsidRPr="00095724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>pm</w:t>
            </w: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7D138E" w:rsidRDefault="00290C94" w:rsidP="00290C94">
            <w:pPr>
              <w:spacing w:before="0" w:after="0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7D138E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1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290C94" w:rsidP="00290C94">
            <w:pPr>
              <w:jc w:val="center"/>
              <w:rPr>
                <w:sz w:val="28"/>
                <w:szCs w:val="28"/>
              </w:rPr>
            </w:pPr>
          </w:p>
        </w:tc>
      </w:tr>
      <w:tr w:rsidR="00290C94" w:rsidTr="005D6E8E">
        <w:trPr>
          <w:trHeight w:val="358"/>
        </w:trPr>
        <w:tc>
          <w:tcPr>
            <w:tcW w:w="27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28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0F0827" w:rsidP="00290C94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340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103B96" w:rsidRDefault="000F0827" w:rsidP="00290C94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0C49EB" w:rsidRDefault="000F0827" w:rsidP="00290C94">
            <w:pPr>
              <w:pStyle w:val="Dates"/>
              <w:rPr>
                <w:b/>
              </w:rPr>
            </w:pPr>
            <w:r w:rsidRPr="00CC69A7">
              <w:rPr>
                <w:b/>
                <w:color w:val="auto"/>
              </w:rPr>
              <w:t>31</w:t>
            </w:r>
          </w:p>
        </w:tc>
        <w:tc>
          <w:tcPr>
            <w:tcW w:w="333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4F6BC3" w:rsidRDefault="00290C94" w:rsidP="00290C94">
            <w:pPr>
              <w:pStyle w:val="Dates"/>
              <w:rPr>
                <w:b/>
              </w:rPr>
            </w:pPr>
          </w:p>
        </w:tc>
      </w:tr>
      <w:tr w:rsidR="00290C94" w:rsidTr="000B3251">
        <w:trPr>
          <w:trHeight w:hRule="exact" w:val="3114"/>
        </w:trPr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:rsidR="004F6BC3" w:rsidRPr="00CC69A7" w:rsidRDefault="009B28BD" w:rsidP="000B3251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 </w:t>
            </w:r>
            <w:r w:rsidR="000B3251" w:rsidRPr="00CC69A7">
              <w:rPr>
                <w:color w:val="0070C0"/>
                <w:sz w:val="22"/>
                <w:szCs w:val="22"/>
              </w:rPr>
              <w:t>CLOSED IN HONOR OF MEMORIAL DAY</w:t>
            </w:r>
          </w:p>
          <w:p w:rsidR="000B3251" w:rsidRPr="004F6BC3" w:rsidRDefault="00CC69A7" w:rsidP="000B32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180340</wp:posOffset>
                  </wp:positionV>
                  <wp:extent cx="1298448" cy="1024128"/>
                  <wp:effectExtent l="0" t="0" r="0" b="5080"/>
                  <wp:wrapTight wrapText="bothSides">
                    <wp:wrapPolygon edited="0">
                      <wp:start x="0" y="0"/>
                      <wp:lineTo x="0" y="21305"/>
                      <wp:lineTo x="21241" y="21305"/>
                      <wp:lineTo x="212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FMUFKID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4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290C94" w:rsidRPr="004A20D9" w:rsidRDefault="00290C94" w:rsidP="00290C94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single" w:sz="6" w:space="0" w:color="BFBFBF" w:themeColor="background1" w:themeShade="BF"/>
            </w:tcBorders>
          </w:tcPr>
          <w:p w:rsidR="000B3251" w:rsidRDefault="000B3251" w:rsidP="000B325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Orientation 10am</w:t>
            </w:r>
          </w:p>
          <w:p w:rsidR="000B3251" w:rsidRPr="008C5D47" w:rsidRDefault="000B3251" w:rsidP="000B3251">
            <w:pPr>
              <w:jc w:val="center"/>
              <w:rPr>
                <w:rFonts w:ascii="Calibri" w:hAnsi="Calibri"/>
                <w:b/>
                <w:color w:val="70AD47" w:themeColor="accent6"/>
                <w:sz w:val="28"/>
                <w:szCs w:val="28"/>
              </w:rPr>
            </w:pPr>
            <w:r w:rsidRPr="008C5D47">
              <w:rPr>
                <w:rFonts w:ascii="Calibri" w:hAnsi="Calibri"/>
                <w:b/>
                <w:color w:val="70AD47" w:themeColor="accent6"/>
                <w:sz w:val="28"/>
                <w:szCs w:val="28"/>
              </w:rPr>
              <w:t>Job Skill Match 11am</w:t>
            </w:r>
          </w:p>
          <w:p w:rsidR="000B3251" w:rsidRPr="00095724" w:rsidRDefault="000B3251" w:rsidP="000B3251">
            <w:pPr>
              <w:jc w:val="center"/>
              <w:rPr>
                <w:rFonts w:ascii="Calibri" w:hAnsi="Calibri"/>
                <w:b/>
                <w:color w:val="5B9BD5" w:themeColor="accent5"/>
                <w:sz w:val="28"/>
                <w:szCs w:val="28"/>
              </w:rPr>
            </w:pPr>
            <w:r>
              <w:rPr>
                <w:rFonts w:ascii="Calibri" w:hAnsi="Calibri"/>
                <w:b/>
                <w:color w:val="5B9BD5" w:themeColor="accent5"/>
                <w:sz w:val="28"/>
                <w:szCs w:val="28"/>
              </w:rPr>
              <w:t>Career Exploration 11am</w:t>
            </w:r>
          </w:p>
          <w:p w:rsidR="000B3251" w:rsidRPr="00095724" w:rsidRDefault="000B3251" w:rsidP="000B3251">
            <w:pPr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095724">
              <w:rPr>
                <w:rFonts w:ascii="Calibri" w:hAnsi="Calibri"/>
                <w:b/>
                <w:color w:val="7030A0"/>
                <w:sz w:val="28"/>
                <w:szCs w:val="28"/>
              </w:rPr>
              <w:t>Resume Building 1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</w:rPr>
              <w:t>1:30 a</w:t>
            </w:r>
            <w:r w:rsidRPr="00095724">
              <w:rPr>
                <w:rFonts w:ascii="Calibri" w:hAnsi="Calibri"/>
                <w:b/>
                <w:color w:val="7030A0"/>
                <w:sz w:val="28"/>
                <w:szCs w:val="28"/>
              </w:rPr>
              <w:t>m</w:t>
            </w:r>
          </w:p>
          <w:p w:rsidR="000B3251" w:rsidRPr="00095724" w:rsidRDefault="000B3251" w:rsidP="000B3251">
            <w:pPr>
              <w:jc w:val="center"/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</w:pPr>
            <w:r w:rsidRPr="00095724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Interviewing w/Confidence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1:00 pm</w:t>
            </w:r>
          </w:p>
          <w:p w:rsidR="000B3251" w:rsidRPr="00322EDA" w:rsidRDefault="000B3251" w:rsidP="000B3251">
            <w:pPr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322EDA">
              <w:rPr>
                <w:rFonts w:ascii="Calibri" w:hAnsi="Calibri"/>
                <w:b/>
                <w:color w:val="FF0000"/>
                <w:sz w:val="26"/>
                <w:szCs w:val="26"/>
              </w:rPr>
              <w:t>What employers want 1:30</w:t>
            </w:r>
          </w:p>
          <w:p w:rsidR="008C5D47" w:rsidRDefault="000B3251" w:rsidP="000B325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095724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2 </w:t>
            </w:r>
            <w:r w:rsidRPr="00095724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>pm</w:t>
            </w:r>
          </w:p>
          <w:p w:rsidR="00290C94" w:rsidRDefault="00290C94" w:rsidP="00360938">
            <w:pPr>
              <w:jc w:val="center"/>
            </w:pP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spacing w:before="0" w:after="0"/>
              <w:jc w:val="center"/>
            </w:pPr>
          </w:p>
        </w:tc>
        <w:tc>
          <w:tcPr>
            <w:tcW w:w="3331" w:type="dxa"/>
            <w:tcBorders>
              <w:top w:val="nil"/>
              <w:bottom w:val="single" w:sz="6" w:space="0" w:color="BFBFBF" w:themeColor="background1" w:themeShade="BF"/>
            </w:tcBorders>
          </w:tcPr>
          <w:p w:rsidR="00AE461D" w:rsidRDefault="00AE461D" w:rsidP="00AE461D">
            <w:pPr>
              <w:pStyle w:val="Dates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C5D47">
              <w:rPr>
                <w:rFonts w:ascii="Calibri" w:hAnsi="Calibri"/>
                <w:b/>
                <w:color w:val="FF0000"/>
                <w:sz w:val="28"/>
              </w:rPr>
              <w:t xml:space="preserve">TABE TESTING </w:t>
            </w:r>
            <w:r>
              <w:rPr>
                <w:rFonts w:ascii="Calibri" w:hAnsi="Calibri"/>
                <w:b/>
                <w:color w:val="FF0000"/>
                <w:sz w:val="28"/>
              </w:rPr>
              <w:t xml:space="preserve">BY APPOINTMENT ONLY Please call </w:t>
            </w:r>
            <w:r w:rsidRPr="009E7B16">
              <w:rPr>
                <w:rFonts w:ascii="Calibri" w:hAnsi="Calibri"/>
                <w:b/>
                <w:color w:val="FF0000"/>
                <w:sz w:val="28"/>
                <w:szCs w:val="28"/>
              </w:rPr>
              <w:t>928-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453-0710</w:t>
            </w:r>
          </w:p>
          <w:p w:rsidR="00290C94" w:rsidRDefault="00AE461D" w:rsidP="00AE461D">
            <w:pPr>
              <w:jc w:val="center"/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To Schedule an appointment</w:t>
            </w:r>
          </w:p>
        </w:tc>
      </w:tr>
    </w:tbl>
    <w:p w:rsidR="0053591D" w:rsidRPr="001E501B" w:rsidRDefault="00111AE1" w:rsidP="00654C31">
      <w:pPr>
        <w:pStyle w:val="Quote"/>
        <w:tabs>
          <w:tab w:val="left" w:pos="3360"/>
        </w:tabs>
        <w:jc w:val="left"/>
        <w:rPr>
          <w:rFonts w:ascii="Calibri" w:hAnsi="Calibri"/>
          <w:b/>
          <w:color w:val="C00000"/>
          <w:sz w:val="28"/>
          <w:szCs w:val="28"/>
        </w:rPr>
      </w:pPr>
      <w:r w:rsidRPr="001E501B">
        <w:rPr>
          <w:rFonts w:ascii="Calibri" w:hAnsi="Calibri"/>
          <w:b/>
          <w:color w:val="C00000"/>
          <w:sz w:val="28"/>
          <w:szCs w:val="28"/>
        </w:rPr>
        <w:t xml:space="preserve">Helpful Websites: </w:t>
      </w:r>
    </w:p>
    <w:p w:rsidR="0059723E" w:rsidRPr="001E501B" w:rsidRDefault="00950691" w:rsidP="00654C31">
      <w:pPr>
        <w:pStyle w:val="Quote"/>
        <w:tabs>
          <w:tab w:val="left" w:pos="3360"/>
        </w:tabs>
        <w:jc w:val="left"/>
        <w:rPr>
          <w:rStyle w:val="Hyperlink"/>
          <w:sz w:val="28"/>
          <w:szCs w:val="28"/>
        </w:rPr>
      </w:pPr>
      <w:hyperlink r:id="rId10" w:history="1">
        <w:r w:rsidR="00111AE1" w:rsidRPr="001E501B">
          <w:rPr>
            <w:rStyle w:val="Hyperlink"/>
            <w:sz w:val="28"/>
            <w:szCs w:val="28"/>
          </w:rPr>
          <w:t>https://www.arizonaatwork.com/</w:t>
        </w:r>
      </w:hyperlink>
    </w:p>
    <w:p w:rsidR="00111AE1" w:rsidRPr="001E501B" w:rsidRDefault="00111AE1" w:rsidP="00654C31">
      <w:pPr>
        <w:pStyle w:val="Quote"/>
        <w:tabs>
          <w:tab w:val="left" w:pos="3360"/>
        </w:tabs>
        <w:jc w:val="left"/>
        <w:rPr>
          <w:rFonts w:ascii="Calibri" w:hAnsi="Calibri"/>
          <w:b/>
          <w:sz w:val="28"/>
          <w:szCs w:val="28"/>
        </w:rPr>
      </w:pPr>
      <w:r w:rsidRPr="001E501B">
        <w:rPr>
          <w:rStyle w:val="Hyperlink"/>
          <w:sz w:val="28"/>
          <w:szCs w:val="28"/>
        </w:rPr>
        <w:t>https://www.azjobconnection.gov/ada/r</w:t>
      </w:r>
    </w:p>
    <w:p w:rsidR="008C5D47" w:rsidRPr="008C5D47" w:rsidRDefault="00586967" w:rsidP="00111AE1">
      <w:pPr>
        <w:pStyle w:val="Quote"/>
        <w:jc w:val="left"/>
        <w:rPr>
          <w:rFonts w:ascii="Calibri" w:hAnsi="Calibri"/>
          <w:b/>
          <w:color w:val="1F4E79" w:themeColor="accent5" w:themeShade="80"/>
          <w:sz w:val="28"/>
          <w:szCs w:val="28"/>
        </w:rPr>
      </w:pPr>
      <w:r>
        <w:rPr>
          <w:rFonts w:ascii="Calibri" w:hAnsi="Calibri"/>
          <w:b/>
          <w:color w:val="1F4E79" w:themeColor="accent5" w:themeShade="80"/>
          <w:sz w:val="28"/>
          <w:szCs w:val="28"/>
        </w:rPr>
        <w:t>Orientations and Workshops</w:t>
      </w:r>
      <w:r w:rsidR="00D02EC3">
        <w:rPr>
          <w:rFonts w:ascii="Calibri" w:hAnsi="Calibri"/>
          <w:b/>
          <w:color w:val="1F4E79" w:themeColor="accent5" w:themeShade="80"/>
          <w:sz w:val="28"/>
          <w:szCs w:val="28"/>
        </w:rPr>
        <w:t xml:space="preserve"> will be held at</w:t>
      </w:r>
      <w:r w:rsidR="00322EDA">
        <w:rPr>
          <w:rFonts w:ascii="Calibri" w:hAnsi="Calibri"/>
          <w:b/>
          <w:color w:val="1F4E79" w:themeColor="accent5" w:themeShade="80"/>
          <w:sz w:val="28"/>
          <w:szCs w:val="28"/>
        </w:rPr>
        <w:t>:</w:t>
      </w:r>
      <w:r w:rsidR="001E501B" w:rsidRPr="008C5D47">
        <w:rPr>
          <w:rFonts w:ascii="Calibri" w:hAnsi="Calibri"/>
          <w:b/>
          <w:color w:val="1F4E79" w:themeColor="accent5" w:themeShade="80"/>
          <w:sz w:val="28"/>
          <w:szCs w:val="28"/>
        </w:rPr>
        <w:t xml:space="preserve"> </w:t>
      </w:r>
      <w:r w:rsidR="005C0BE9">
        <w:rPr>
          <w:rFonts w:ascii="Calibri" w:hAnsi="Calibri"/>
          <w:b/>
          <w:color w:val="1F4E79" w:themeColor="accent5" w:themeShade="80"/>
          <w:sz w:val="28"/>
          <w:szCs w:val="28"/>
        </w:rPr>
        <w:t>1113 Kofa Ave</w:t>
      </w:r>
      <w:r w:rsidR="00322EDA">
        <w:rPr>
          <w:rFonts w:ascii="Calibri" w:hAnsi="Calibri"/>
          <w:b/>
          <w:color w:val="1F4E79" w:themeColor="accent5" w:themeShade="80"/>
          <w:sz w:val="28"/>
          <w:szCs w:val="28"/>
        </w:rPr>
        <w:t xml:space="preserve">, Parker </w:t>
      </w:r>
      <w:r w:rsidR="00360938" w:rsidRPr="008C5D47">
        <w:rPr>
          <w:rFonts w:ascii="Calibri" w:hAnsi="Calibri"/>
          <w:b/>
          <w:color w:val="1F4E79" w:themeColor="accent5" w:themeShade="80"/>
          <w:sz w:val="28"/>
          <w:szCs w:val="28"/>
        </w:rPr>
        <w:t>AZ 85344</w:t>
      </w:r>
      <w:r>
        <w:rPr>
          <w:rFonts w:ascii="Calibri" w:hAnsi="Calibri"/>
          <w:b/>
          <w:color w:val="1F4E79" w:themeColor="accent5" w:themeShade="80"/>
          <w:sz w:val="28"/>
          <w:szCs w:val="28"/>
        </w:rPr>
        <w:t xml:space="preserve">. </w:t>
      </w:r>
      <w:r w:rsidR="008D1BBA">
        <w:rPr>
          <w:rFonts w:ascii="Calibri" w:hAnsi="Calibri"/>
          <w:b/>
          <w:color w:val="1F4E79" w:themeColor="accent5" w:themeShade="80"/>
          <w:sz w:val="28"/>
          <w:szCs w:val="28"/>
        </w:rPr>
        <w:t xml:space="preserve">Friday’s are available by Appointment only, </w:t>
      </w:r>
      <w:r>
        <w:rPr>
          <w:rFonts w:ascii="Calibri" w:hAnsi="Calibri"/>
          <w:b/>
          <w:color w:val="1F4E79" w:themeColor="accent5" w:themeShade="80"/>
          <w:sz w:val="28"/>
          <w:szCs w:val="28"/>
        </w:rPr>
        <w:t>F</w:t>
      </w:r>
      <w:r w:rsidR="00D02EC3">
        <w:rPr>
          <w:rFonts w:ascii="Calibri" w:hAnsi="Calibri"/>
          <w:b/>
          <w:color w:val="1F4E79" w:themeColor="accent5" w:themeShade="80"/>
          <w:sz w:val="28"/>
          <w:szCs w:val="28"/>
        </w:rPr>
        <w:t xml:space="preserve">or more information please call </w:t>
      </w:r>
      <w:r w:rsidR="008D1BBA">
        <w:rPr>
          <w:rFonts w:ascii="Calibri" w:hAnsi="Calibri"/>
          <w:b/>
          <w:color w:val="1F4E79" w:themeColor="accent5" w:themeShade="80"/>
          <w:sz w:val="28"/>
          <w:szCs w:val="28"/>
        </w:rPr>
        <w:t xml:space="preserve"> </w:t>
      </w:r>
      <w:bookmarkStart w:id="0" w:name="_GoBack"/>
      <w:bookmarkEnd w:id="0"/>
      <w:r w:rsidR="006056BF" w:rsidRPr="008C5D47">
        <w:rPr>
          <w:rFonts w:ascii="Calibri" w:hAnsi="Calibri"/>
          <w:b/>
          <w:color w:val="1F4E79" w:themeColor="accent5" w:themeShade="80"/>
          <w:sz w:val="28"/>
          <w:szCs w:val="28"/>
        </w:rPr>
        <w:t>(928-</w:t>
      </w:r>
      <w:r w:rsidR="008C5D47" w:rsidRPr="008C5D47">
        <w:rPr>
          <w:rFonts w:ascii="Calibri" w:hAnsi="Calibri"/>
          <w:b/>
          <w:color w:val="1F4E79" w:themeColor="accent5" w:themeShade="80"/>
          <w:sz w:val="28"/>
          <w:szCs w:val="28"/>
        </w:rPr>
        <w:t>453-0710</w:t>
      </w:r>
      <w:r w:rsidR="006056BF" w:rsidRPr="008C5D47">
        <w:rPr>
          <w:rFonts w:ascii="Calibri" w:hAnsi="Calibri"/>
          <w:b/>
          <w:color w:val="1F4E79" w:themeColor="accent5" w:themeShade="80"/>
          <w:sz w:val="28"/>
          <w:szCs w:val="28"/>
        </w:rPr>
        <w:t>)</w:t>
      </w:r>
      <w:r w:rsidR="008C5D47" w:rsidRPr="008C5D47">
        <w:rPr>
          <w:rFonts w:ascii="Calibri" w:hAnsi="Calibri"/>
          <w:b/>
          <w:color w:val="1F4E79" w:themeColor="accent5" w:themeShade="80"/>
          <w:sz w:val="28"/>
          <w:szCs w:val="28"/>
        </w:rPr>
        <w:t xml:space="preserve"> Relay 711</w:t>
      </w:r>
    </w:p>
    <w:p w:rsidR="004A0C71" w:rsidRDefault="008C5D47" w:rsidP="00111AE1">
      <w:pPr>
        <w:pStyle w:val="Quote"/>
        <w:jc w:val="left"/>
        <w:rPr>
          <w:rFonts w:ascii="Calibri" w:hAnsi="Calibri"/>
          <w:b/>
          <w:color w:val="1F4E79" w:themeColor="accent5" w:themeShade="80"/>
          <w:sz w:val="28"/>
          <w:szCs w:val="28"/>
        </w:rPr>
      </w:pPr>
      <w:r w:rsidRPr="00675145">
        <w:rPr>
          <w:rFonts w:ascii="Calibri" w:hAnsi="Calibri"/>
          <w:b/>
          <w:color w:val="FF0000"/>
          <w:sz w:val="28"/>
          <w:szCs w:val="28"/>
          <w:u w:val="single"/>
        </w:rPr>
        <w:t xml:space="preserve">For Job Search </w:t>
      </w:r>
      <w:r w:rsidR="00586967" w:rsidRPr="00675145">
        <w:rPr>
          <w:rFonts w:ascii="Calibri" w:hAnsi="Calibri"/>
          <w:b/>
          <w:color w:val="FF0000"/>
          <w:sz w:val="28"/>
          <w:szCs w:val="28"/>
          <w:u w:val="single"/>
        </w:rPr>
        <w:t>Assistance</w:t>
      </w:r>
      <w:r w:rsidR="00586967" w:rsidRPr="00675145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8C5D47">
        <w:rPr>
          <w:rFonts w:ascii="Calibri" w:hAnsi="Calibri"/>
          <w:b/>
          <w:color w:val="1F4E79" w:themeColor="accent5" w:themeShade="80"/>
          <w:sz w:val="28"/>
          <w:szCs w:val="28"/>
        </w:rPr>
        <w:t xml:space="preserve">on other days please use the DES office located at 1032 Hopi Ave, Parker AZ (928-854-0358) </w:t>
      </w:r>
    </w:p>
    <w:p w:rsidR="005C0BE9" w:rsidRDefault="009B28BD" w:rsidP="005C0BE9">
      <w:pPr>
        <w:pStyle w:val="Quote"/>
        <w:rPr>
          <w:sz w:val="27"/>
          <w:szCs w:val="27"/>
        </w:rPr>
      </w:pPr>
      <w:r w:rsidRPr="009B28BD">
        <w:rPr>
          <w:sz w:val="27"/>
          <w:szCs w:val="27"/>
        </w:rPr>
        <w:t>Closed on all Federal Holidays. When the week is interrupted by a holiday. We will attempt to move the workshops to another day that week.</w:t>
      </w:r>
    </w:p>
    <w:p w:rsidR="009B28BD" w:rsidRPr="009B28BD" w:rsidRDefault="009B28BD" w:rsidP="005C0BE9">
      <w:pPr>
        <w:pStyle w:val="Quote"/>
        <w:rPr>
          <w:rFonts w:ascii="Calibri" w:hAnsi="Calibri"/>
          <w:sz w:val="22"/>
        </w:rPr>
      </w:pPr>
    </w:p>
    <w:p w:rsidR="005C0BE9" w:rsidRPr="00CF13E1" w:rsidRDefault="005C0BE9" w:rsidP="005C0BE9">
      <w:pPr>
        <w:pStyle w:val="Quote"/>
        <w:rPr>
          <w:rFonts w:ascii="Calibri" w:hAnsi="Calibri"/>
          <w:b/>
          <w:sz w:val="22"/>
        </w:rPr>
      </w:pPr>
      <w:r w:rsidRPr="00CF13E1">
        <w:rPr>
          <w:rFonts w:ascii="Calibri" w:hAnsi="Calibri"/>
          <w:b/>
          <w:sz w:val="22"/>
        </w:rPr>
        <w:t>“An Equal opportunity Employer Auxiliary aids and Services Available upon request to individuals with Disabilities”</w:t>
      </w:r>
    </w:p>
    <w:p w:rsidR="005C0BE9" w:rsidRDefault="005C0BE9" w:rsidP="00111AE1">
      <w:pPr>
        <w:pStyle w:val="Quote"/>
        <w:jc w:val="left"/>
        <w:rPr>
          <w:rFonts w:ascii="Calibri" w:hAnsi="Calibri"/>
          <w:b/>
          <w:color w:val="1F4E79" w:themeColor="accent5" w:themeShade="80"/>
          <w:sz w:val="28"/>
          <w:szCs w:val="28"/>
        </w:rPr>
      </w:pPr>
    </w:p>
    <w:p w:rsidR="005C0BE9" w:rsidRPr="00654C31" w:rsidRDefault="005C0BE9" w:rsidP="005C0BE9">
      <w:pPr>
        <w:pStyle w:val="Quote"/>
        <w:rPr>
          <w:rFonts w:ascii="Calibri" w:hAnsi="Calibri"/>
          <w:b/>
          <w:sz w:val="22"/>
        </w:rPr>
      </w:pPr>
    </w:p>
    <w:p w:rsidR="005C0BE9" w:rsidRPr="00586967" w:rsidRDefault="005C0BE9" w:rsidP="00111AE1">
      <w:pPr>
        <w:pStyle w:val="Quote"/>
        <w:jc w:val="left"/>
        <w:rPr>
          <w:rFonts w:ascii="Calibri" w:hAnsi="Calibri"/>
          <w:b/>
          <w:color w:val="1F4E79" w:themeColor="accent5" w:themeShade="80"/>
          <w:sz w:val="28"/>
          <w:szCs w:val="28"/>
        </w:rPr>
      </w:pPr>
    </w:p>
    <w:sectPr w:rsidR="005C0BE9" w:rsidRPr="00586967" w:rsidSect="00654C31">
      <w:pgSz w:w="15840" w:h="24480" w:code="3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91" w:rsidRDefault="00950691">
      <w:pPr>
        <w:spacing w:before="0" w:after="0"/>
      </w:pPr>
      <w:r>
        <w:separator/>
      </w:r>
    </w:p>
  </w:endnote>
  <w:endnote w:type="continuationSeparator" w:id="0">
    <w:p w:rsidR="00950691" w:rsidRDefault="009506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91" w:rsidRDefault="00950691">
      <w:pPr>
        <w:spacing w:before="0" w:after="0"/>
      </w:pPr>
      <w:r>
        <w:separator/>
      </w:r>
    </w:p>
  </w:footnote>
  <w:footnote w:type="continuationSeparator" w:id="0">
    <w:p w:rsidR="00950691" w:rsidRDefault="009506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9pt;height:47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3A41D0"/>
    <w:rsid w:val="00004590"/>
    <w:rsid w:val="00014854"/>
    <w:rsid w:val="000152CE"/>
    <w:rsid w:val="00032A12"/>
    <w:rsid w:val="00090B56"/>
    <w:rsid w:val="00095724"/>
    <w:rsid w:val="000B2C5E"/>
    <w:rsid w:val="000B3251"/>
    <w:rsid w:val="000B33E2"/>
    <w:rsid w:val="000B5D9B"/>
    <w:rsid w:val="000C49EB"/>
    <w:rsid w:val="000D153E"/>
    <w:rsid w:val="000E5D04"/>
    <w:rsid w:val="000F0827"/>
    <w:rsid w:val="000F3D8D"/>
    <w:rsid w:val="00103B96"/>
    <w:rsid w:val="00111AE1"/>
    <w:rsid w:val="00124ADC"/>
    <w:rsid w:val="001479F0"/>
    <w:rsid w:val="0015460E"/>
    <w:rsid w:val="001913C8"/>
    <w:rsid w:val="00191B41"/>
    <w:rsid w:val="0019301A"/>
    <w:rsid w:val="00193E15"/>
    <w:rsid w:val="001A3FDE"/>
    <w:rsid w:val="001C09AB"/>
    <w:rsid w:val="001E501B"/>
    <w:rsid w:val="001F7D8E"/>
    <w:rsid w:val="00226D5B"/>
    <w:rsid w:val="0025748C"/>
    <w:rsid w:val="002827DF"/>
    <w:rsid w:val="00290C94"/>
    <w:rsid w:val="002A4FBD"/>
    <w:rsid w:val="002C0260"/>
    <w:rsid w:val="002D2456"/>
    <w:rsid w:val="002F7032"/>
    <w:rsid w:val="00322EDA"/>
    <w:rsid w:val="003536C4"/>
    <w:rsid w:val="00356C1C"/>
    <w:rsid w:val="00360938"/>
    <w:rsid w:val="00375B27"/>
    <w:rsid w:val="003A3B41"/>
    <w:rsid w:val="003A41D0"/>
    <w:rsid w:val="003C1CE7"/>
    <w:rsid w:val="003C3251"/>
    <w:rsid w:val="003D78E2"/>
    <w:rsid w:val="003E7E87"/>
    <w:rsid w:val="0040115D"/>
    <w:rsid w:val="0043100F"/>
    <w:rsid w:val="00440EC0"/>
    <w:rsid w:val="004954FB"/>
    <w:rsid w:val="004A0C71"/>
    <w:rsid w:val="004A20D9"/>
    <w:rsid w:val="004B2E6A"/>
    <w:rsid w:val="004F1D76"/>
    <w:rsid w:val="004F6BC3"/>
    <w:rsid w:val="00515D92"/>
    <w:rsid w:val="0053591D"/>
    <w:rsid w:val="00537259"/>
    <w:rsid w:val="005732BF"/>
    <w:rsid w:val="00586967"/>
    <w:rsid w:val="00587727"/>
    <w:rsid w:val="00587E7B"/>
    <w:rsid w:val="00590ACE"/>
    <w:rsid w:val="0059723E"/>
    <w:rsid w:val="005A0BF1"/>
    <w:rsid w:val="005C0891"/>
    <w:rsid w:val="005C0BE9"/>
    <w:rsid w:val="005C2B16"/>
    <w:rsid w:val="005C3008"/>
    <w:rsid w:val="005D1696"/>
    <w:rsid w:val="005D3BFD"/>
    <w:rsid w:val="005D6E8E"/>
    <w:rsid w:val="006056BF"/>
    <w:rsid w:val="006069C7"/>
    <w:rsid w:val="00640F32"/>
    <w:rsid w:val="00644BF2"/>
    <w:rsid w:val="00654C31"/>
    <w:rsid w:val="00675145"/>
    <w:rsid w:val="006812B1"/>
    <w:rsid w:val="006E4D18"/>
    <w:rsid w:val="00700904"/>
    <w:rsid w:val="00754D85"/>
    <w:rsid w:val="007A02F0"/>
    <w:rsid w:val="007A1870"/>
    <w:rsid w:val="007D138E"/>
    <w:rsid w:val="007E2389"/>
    <w:rsid w:val="007E52B5"/>
    <w:rsid w:val="007F7B9F"/>
    <w:rsid w:val="008156CF"/>
    <w:rsid w:val="0083154B"/>
    <w:rsid w:val="008442CC"/>
    <w:rsid w:val="00846B62"/>
    <w:rsid w:val="00857137"/>
    <w:rsid w:val="00865675"/>
    <w:rsid w:val="0087611D"/>
    <w:rsid w:val="008823BB"/>
    <w:rsid w:val="00884BA2"/>
    <w:rsid w:val="008977A5"/>
    <w:rsid w:val="008C5D47"/>
    <w:rsid w:val="008C7AAF"/>
    <w:rsid w:val="008D1BBA"/>
    <w:rsid w:val="008F7686"/>
    <w:rsid w:val="00925ED9"/>
    <w:rsid w:val="00932A89"/>
    <w:rsid w:val="00950691"/>
    <w:rsid w:val="00970E53"/>
    <w:rsid w:val="00997C7D"/>
    <w:rsid w:val="009A164A"/>
    <w:rsid w:val="009B28BD"/>
    <w:rsid w:val="009E7B16"/>
    <w:rsid w:val="009F03BA"/>
    <w:rsid w:val="00A045B6"/>
    <w:rsid w:val="00A56BF9"/>
    <w:rsid w:val="00A57382"/>
    <w:rsid w:val="00AD0341"/>
    <w:rsid w:val="00AE461D"/>
    <w:rsid w:val="00AF0258"/>
    <w:rsid w:val="00B1259C"/>
    <w:rsid w:val="00B13986"/>
    <w:rsid w:val="00B26DAA"/>
    <w:rsid w:val="00B805F4"/>
    <w:rsid w:val="00B812AE"/>
    <w:rsid w:val="00BC0582"/>
    <w:rsid w:val="00BC6A26"/>
    <w:rsid w:val="00BE5E75"/>
    <w:rsid w:val="00BF0FEE"/>
    <w:rsid w:val="00C0221E"/>
    <w:rsid w:val="00C039F4"/>
    <w:rsid w:val="00C11B4C"/>
    <w:rsid w:val="00CA1B67"/>
    <w:rsid w:val="00CC2362"/>
    <w:rsid w:val="00CC69A7"/>
    <w:rsid w:val="00CD259A"/>
    <w:rsid w:val="00CE0E7E"/>
    <w:rsid w:val="00CF13E1"/>
    <w:rsid w:val="00D02EC3"/>
    <w:rsid w:val="00D7016A"/>
    <w:rsid w:val="00D90D21"/>
    <w:rsid w:val="00DC212A"/>
    <w:rsid w:val="00DC4DBB"/>
    <w:rsid w:val="00DD1740"/>
    <w:rsid w:val="00DF0910"/>
    <w:rsid w:val="00DF1290"/>
    <w:rsid w:val="00DF6DEB"/>
    <w:rsid w:val="00E01493"/>
    <w:rsid w:val="00E02C63"/>
    <w:rsid w:val="00E22281"/>
    <w:rsid w:val="00E2430C"/>
    <w:rsid w:val="00E26391"/>
    <w:rsid w:val="00E51973"/>
    <w:rsid w:val="00E916EF"/>
    <w:rsid w:val="00E9349D"/>
    <w:rsid w:val="00EA415B"/>
    <w:rsid w:val="00EC4DE4"/>
    <w:rsid w:val="00EC79C9"/>
    <w:rsid w:val="00F34DBB"/>
    <w:rsid w:val="00F82235"/>
    <w:rsid w:val="00FA4E28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14FF7C-3AD4-4733-AC5A-E9A7D884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table" w:styleId="TableGrid">
    <w:name w:val="Table Grid"/>
    <w:basedOn w:val="TableNormal"/>
    <w:uiPriority w:val="59"/>
    <w:rsid w:val="007E23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9F03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4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izonaatwor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7F54087CEA4C9FBB8D2AB1D80A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84D2-E240-4A46-87EB-12A8DBE69CDF}"/>
      </w:docPartPr>
      <w:docPartBody>
        <w:p w:rsidR="00D50E09" w:rsidRDefault="003B21A4" w:rsidP="003B21A4">
          <w:pPr>
            <w:pStyle w:val="177F54087CEA4C9FBB8D2AB1D80A7751"/>
          </w:pPr>
          <w:r>
            <w:t>Monday</w:t>
          </w:r>
        </w:p>
      </w:docPartBody>
    </w:docPart>
    <w:docPart>
      <w:docPartPr>
        <w:name w:val="B4F4225C6962450CAA6FD481CB7D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8918-25EC-4810-938F-6224F676718B}"/>
      </w:docPartPr>
      <w:docPartBody>
        <w:p w:rsidR="00D50E09" w:rsidRDefault="003B21A4" w:rsidP="003B21A4">
          <w:pPr>
            <w:pStyle w:val="B4F4225C6962450CAA6FD481CB7DE76D"/>
          </w:pPr>
          <w:r>
            <w:t>Tuesday</w:t>
          </w:r>
        </w:p>
      </w:docPartBody>
    </w:docPart>
    <w:docPart>
      <w:docPartPr>
        <w:name w:val="1F1E784B81FC47248993707D17D9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CDC-2E8C-4B60-BBDC-A868CBA81301}"/>
      </w:docPartPr>
      <w:docPartBody>
        <w:p w:rsidR="00D50E09" w:rsidRDefault="003B21A4" w:rsidP="003B21A4">
          <w:pPr>
            <w:pStyle w:val="1F1E784B81FC47248993707D17D9EAD5"/>
          </w:pPr>
          <w:r>
            <w:t>Wednesday</w:t>
          </w:r>
        </w:p>
      </w:docPartBody>
    </w:docPart>
    <w:docPart>
      <w:docPartPr>
        <w:name w:val="1285D50583764790893DCC9F4C12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7429-D07E-4617-9BB8-08FDECA172B8}"/>
      </w:docPartPr>
      <w:docPartBody>
        <w:p w:rsidR="00D50E09" w:rsidRDefault="003B21A4" w:rsidP="003B21A4">
          <w:pPr>
            <w:pStyle w:val="1285D50583764790893DCC9F4C123C66"/>
          </w:pPr>
          <w:r>
            <w:t>Thursday</w:t>
          </w:r>
        </w:p>
      </w:docPartBody>
    </w:docPart>
    <w:docPart>
      <w:docPartPr>
        <w:name w:val="FA0BCC282CEE4DB1AEB79534F212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B9CD-69F8-4F0C-9185-940B382138A6}"/>
      </w:docPartPr>
      <w:docPartBody>
        <w:p w:rsidR="00D50E09" w:rsidRDefault="003B21A4" w:rsidP="003B21A4">
          <w:pPr>
            <w:pStyle w:val="FA0BCC282CEE4DB1AEB79534F21226C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A4"/>
    <w:rsid w:val="00000581"/>
    <w:rsid w:val="00090ED4"/>
    <w:rsid w:val="000D339E"/>
    <w:rsid w:val="000F0CA8"/>
    <w:rsid w:val="00147EE6"/>
    <w:rsid w:val="00182844"/>
    <w:rsid w:val="00186BF4"/>
    <w:rsid w:val="00197291"/>
    <w:rsid w:val="001A01E8"/>
    <w:rsid w:val="001C2818"/>
    <w:rsid w:val="001D6CF8"/>
    <w:rsid w:val="00250DC3"/>
    <w:rsid w:val="002570B9"/>
    <w:rsid w:val="003B21A4"/>
    <w:rsid w:val="003B7777"/>
    <w:rsid w:val="0048007A"/>
    <w:rsid w:val="005033BB"/>
    <w:rsid w:val="00580E6B"/>
    <w:rsid w:val="00734CC6"/>
    <w:rsid w:val="007812E4"/>
    <w:rsid w:val="00786140"/>
    <w:rsid w:val="007C48C1"/>
    <w:rsid w:val="00824068"/>
    <w:rsid w:val="00825061"/>
    <w:rsid w:val="008C6BC4"/>
    <w:rsid w:val="0094742F"/>
    <w:rsid w:val="009E5DAA"/>
    <w:rsid w:val="00A00E14"/>
    <w:rsid w:val="00AB6986"/>
    <w:rsid w:val="00AC1FB8"/>
    <w:rsid w:val="00C75354"/>
    <w:rsid w:val="00CC56E8"/>
    <w:rsid w:val="00CD096C"/>
    <w:rsid w:val="00D02837"/>
    <w:rsid w:val="00D50E09"/>
    <w:rsid w:val="00D541B8"/>
    <w:rsid w:val="00D66D0F"/>
    <w:rsid w:val="00E25267"/>
    <w:rsid w:val="00E52EC9"/>
    <w:rsid w:val="00E531A8"/>
    <w:rsid w:val="00E718CB"/>
    <w:rsid w:val="00E77663"/>
    <w:rsid w:val="00F5711D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FC4B96978493C96CF45248CA998EC">
    <w:name w:val="77AFC4B96978493C96CF45248CA998EC"/>
  </w:style>
  <w:style w:type="paragraph" w:customStyle="1" w:styleId="2EDC6C3C4B6A454C8F0A16C956108C36">
    <w:name w:val="2EDC6C3C4B6A454C8F0A16C956108C36"/>
  </w:style>
  <w:style w:type="paragraph" w:customStyle="1" w:styleId="807009D84E3545D1BC91ADF85031E25C">
    <w:name w:val="807009D84E3545D1BC91ADF85031E25C"/>
  </w:style>
  <w:style w:type="paragraph" w:customStyle="1" w:styleId="982A379A48D34A1B97F8071B5E93FDFC">
    <w:name w:val="982A379A48D34A1B97F8071B5E93FDFC"/>
  </w:style>
  <w:style w:type="paragraph" w:customStyle="1" w:styleId="8354D70D4A144CDBA78DB7906EFFFF65">
    <w:name w:val="8354D70D4A144CDBA78DB7906EFFFF65"/>
  </w:style>
  <w:style w:type="paragraph" w:customStyle="1" w:styleId="D19381044AAF41A299144A4CD44CEE87">
    <w:name w:val="D19381044AAF41A299144A4CD44CEE87"/>
  </w:style>
  <w:style w:type="paragraph" w:customStyle="1" w:styleId="CCB0AC93695B40C1AAAA666996BA63BC">
    <w:name w:val="CCB0AC93695B40C1AAAA666996BA63BC"/>
  </w:style>
  <w:style w:type="paragraph" w:customStyle="1" w:styleId="F627865CD300458884920777D21084BE">
    <w:name w:val="F627865CD300458884920777D21084BE"/>
  </w:style>
  <w:style w:type="paragraph" w:customStyle="1" w:styleId="98F51D6F2D7740C0976F4599120F98B8">
    <w:name w:val="98F51D6F2D7740C0976F4599120F98B8"/>
  </w:style>
  <w:style w:type="paragraph" w:customStyle="1" w:styleId="F14155761F3A438D880AA4F461B952F7">
    <w:name w:val="F14155761F3A438D880AA4F461B952F7"/>
  </w:style>
  <w:style w:type="paragraph" w:customStyle="1" w:styleId="C09A3D8C0189419FBE7ED58E278A5F6B">
    <w:name w:val="C09A3D8C0189419FBE7ED58E278A5F6B"/>
  </w:style>
  <w:style w:type="paragraph" w:customStyle="1" w:styleId="F0331496E94E4879881D41A265DAA50D">
    <w:name w:val="F0331496E94E4879881D41A265DAA50D"/>
    <w:rsid w:val="003B21A4"/>
  </w:style>
  <w:style w:type="paragraph" w:customStyle="1" w:styleId="55B20E6307014C1BA04164887029E826">
    <w:name w:val="55B20E6307014C1BA04164887029E826"/>
    <w:rsid w:val="003B21A4"/>
  </w:style>
  <w:style w:type="paragraph" w:customStyle="1" w:styleId="048D619BCC8E49E2A3949913024AB3F2">
    <w:name w:val="048D619BCC8E49E2A3949913024AB3F2"/>
    <w:rsid w:val="003B21A4"/>
  </w:style>
  <w:style w:type="paragraph" w:customStyle="1" w:styleId="CAD85C003D094A17BA3E1085C7B738E9">
    <w:name w:val="CAD85C003D094A17BA3E1085C7B738E9"/>
    <w:rsid w:val="003B21A4"/>
  </w:style>
  <w:style w:type="paragraph" w:customStyle="1" w:styleId="10975AB6E4E7400F8D71DD485D8611A5">
    <w:name w:val="10975AB6E4E7400F8D71DD485D8611A5"/>
    <w:rsid w:val="003B21A4"/>
  </w:style>
  <w:style w:type="paragraph" w:customStyle="1" w:styleId="F544B1CA3F224A2886DD837708D9E814">
    <w:name w:val="F544B1CA3F224A2886DD837708D9E814"/>
    <w:rsid w:val="003B21A4"/>
  </w:style>
  <w:style w:type="paragraph" w:customStyle="1" w:styleId="177F54087CEA4C9FBB8D2AB1D80A7751">
    <w:name w:val="177F54087CEA4C9FBB8D2AB1D80A7751"/>
    <w:rsid w:val="003B21A4"/>
  </w:style>
  <w:style w:type="paragraph" w:customStyle="1" w:styleId="B4F4225C6962450CAA6FD481CB7DE76D">
    <w:name w:val="B4F4225C6962450CAA6FD481CB7DE76D"/>
    <w:rsid w:val="003B21A4"/>
  </w:style>
  <w:style w:type="paragraph" w:customStyle="1" w:styleId="1F1E784B81FC47248993707D17D9EAD5">
    <w:name w:val="1F1E784B81FC47248993707D17D9EAD5"/>
    <w:rsid w:val="003B21A4"/>
  </w:style>
  <w:style w:type="paragraph" w:customStyle="1" w:styleId="1285D50583764790893DCC9F4C123C66">
    <w:name w:val="1285D50583764790893DCC9F4C123C66"/>
    <w:rsid w:val="003B21A4"/>
  </w:style>
  <w:style w:type="paragraph" w:customStyle="1" w:styleId="FA0BCC282CEE4DB1AEB79534F21226C2">
    <w:name w:val="FA0BCC282CEE4DB1AEB79534F21226C2"/>
    <w:rsid w:val="003B2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3222-E2A7-45EB-A518-CC7E82FC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Caldwell</dc:creator>
  <cp:keywords/>
  <dc:description/>
  <cp:lastModifiedBy>Lora Atchley</cp:lastModifiedBy>
  <cp:revision>9</cp:revision>
  <cp:lastPrinted>2018-03-07T16:07:00Z</cp:lastPrinted>
  <dcterms:created xsi:type="dcterms:W3CDTF">2018-04-12T15:32:00Z</dcterms:created>
  <dcterms:modified xsi:type="dcterms:W3CDTF">2018-04-25T15:19:00Z</dcterms:modified>
  <cp:category/>
</cp:coreProperties>
</file>