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0CF3F" w14:textId="3378F232" w:rsidR="000B3A7B" w:rsidRDefault="00E63034" w:rsidP="00E630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  <w:r>
        <w:rPr>
          <w:rFonts w:ascii="Calibri" w:eastAsia="Times New Roman" w:hAnsi="Calibri" w:cs="Calibri"/>
          <w:b/>
          <w:color w:val="000000"/>
          <w:sz w:val="44"/>
          <w:szCs w:val="44"/>
        </w:rPr>
        <w:t>Assistance telephone numbers</w:t>
      </w:r>
    </w:p>
    <w:p w14:paraId="41F0265B" w14:textId="34FC41C2" w:rsidR="00315631" w:rsidRDefault="00315631" w:rsidP="00E630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</w:p>
    <w:p w14:paraId="4C737B01" w14:textId="29ED61AE" w:rsidR="00315631" w:rsidRDefault="00315631" w:rsidP="00E630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  <w:r>
        <w:rPr>
          <w:rFonts w:ascii="Calibri" w:eastAsia="Times New Roman" w:hAnsi="Calibri" w:cs="Calibri"/>
          <w:b/>
          <w:color w:val="000000"/>
          <w:sz w:val="44"/>
          <w:szCs w:val="44"/>
        </w:rPr>
        <w:t>In an emergency call 911</w:t>
      </w:r>
    </w:p>
    <w:p w14:paraId="3898BA32" w14:textId="562BECA0" w:rsidR="00315631" w:rsidRDefault="00315631" w:rsidP="00E630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</w:p>
    <w:p w14:paraId="6E21A3E4" w14:textId="06A12863" w:rsidR="00315631" w:rsidRDefault="00315631" w:rsidP="00E630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  <w:r>
        <w:rPr>
          <w:rFonts w:ascii="Calibri" w:eastAsia="Times New Roman" w:hAnsi="Calibri" w:cs="Calibri"/>
          <w:b/>
          <w:color w:val="000000"/>
          <w:sz w:val="44"/>
          <w:szCs w:val="44"/>
        </w:rPr>
        <w:t>Veterans Crisis Hotline 800-273-8255 and select option #1</w:t>
      </w:r>
    </w:p>
    <w:p w14:paraId="083359C2" w14:textId="35070AEB" w:rsidR="00E63034" w:rsidRDefault="00E63034" w:rsidP="00E630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</w:p>
    <w:p w14:paraId="6A3AAFFC" w14:textId="22D4B8F1" w:rsidR="00E63034" w:rsidRDefault="00E63034" w:rsidP="00E630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  <w:r>
        <w:rPr>
          <w:rFonts w:ascii="Calibri" w:eastAsia="Times New Roman" w:hAnsi="Calibri" w:cs="Calibri"/>
          <w:b/>
          <w:color w:val="000000"/>
          <w:sz w:val="44"/>
          <w:szCs w:val="44"/>
        </w:rPr>
        <w:t>Individual assistance requests call 928-377-2487</w:t>
      </w:r>
    </w:p>
    <w:p w14:paraId="55C7AAD3" w14:textId="67F1401C" w:rsidR="00E63034" w:rsidRDefault="00E63034" w:rsidP="00E630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</w:p>
    <w:p w14:paraId="2D355BBF" w14:textId="48DDD7B9" w:rsidR="00E63034" w:rsidRDefault="00E63034" w:rsidP="00E630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  <w:r>
        <w:rPr>
          <w:rFonts w:ascii="Calibri" w:eastAsia="Times New Roman" w:hAnsi="Calibri" w:cs="Calibri"/>
          <w:b/>
          <w:color w:val="000000"/>
          <w:sz w:val="44"/>
          <w:szCs w:val="44"/>
        </w:rPr>
        <w:t xml:space="preserve">Women’s </w:t>
      </w:r>
      <w:r w:rsidR="00315631">
        <w:rPr>
          <w:rFonts w:ascii="Calibri" w:eastAsia="Times New Roman" w:hAnsi="Calibri" w:cs="Calibri"/>
          <w:b/>
          <w:color w:val="000000"/>
          <w:sz w:val="44"/>
          <w:szCs w:val="44"/>
        </w:rPr>
        <w:t>A</w:t>
      </w:r>
      <w:r>
        <w:rPr>
          <w:rFonts w:ascii="Calibri" w:eastAsia="Times New Roman" w:hAnsi="Calibri" w:cs="Calibri"/>
          <w:b/>
          <w:color w:val="000000"/>
          <w:sz w:val="44"/>
          <w:szCs w:val="44"/>
        </w:rPr>
        <w:t>ssistance program call 928-303-2268</w:t>
      </w:r>
    </w:p>
    <w:p w14:paraId="40442213" w14:textId="10DBF7EA" w:rsidR="00E63034" w:rsidRDefault="00E63034" w:rsidP="00E630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</w:p>
    <w:p w14:paraId="61C28AA5" w14:textId="09334635" w:rsidR="00E63034" w:rsidRDefault="00315631" w:rsidP="00E630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  <w:r>
        <w:rPr>
          <w:rFonts w:ascii="Calibri" w:eastAsia="Times New Roman" w:hAnsi="Calibri" w:cs="Calibri"/>
          <w:b/>
          <w:color w:val="000000"/>
          <w:sz w:val="44"/>
          <w:szCs w:val="44"/>
        </w:rPr>
        <w:t>Vet Center call 928-565-7785</w:t>
      </w:r>
    </w:p>
    <w:p w14:paraId="0F192577" w14:textId="52BF0146" w:rsidR="00315631" w:rsidRDefault="00315631" w:rsidP="00E630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</w:p>
    <w:p w14:paraId="04A0B95E" w14:textId="62DC2B60" w:rsidR="00315631" w:rsidRPr="00E63034" w:rsidRDefault="00315631" w:rsidP="00E630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  <w:r>
        <w:rPr>
          <w:rFonts w:ascii="Calibri" w:eastAsia="Times New Roman" w:hAnsi="Calibri" w:cs="Calibri"/>
          <w:b/>
          <w:color w:val="000000"/>
          <w:sz w:val="44"/>
          <w:szCs w:val="44"/>
        </w:rPr>
        <w:t>Claims and benefits call 928-377-1101</w:t>
      </w:r>
    </w:p>
    <w:p w14:paraId="73F8632A" w14:textId="77777777" w:rsidR="00EE46E6" w:rsidRPr="00FF2E9A" w:rsidRDefault="00EE46E6" w:rsidP="00EE46E6">
      <w:pPr>
        <w:rPr>
          <w:sz w:val="28"/>
          <w:szCs w:val="28"/>
        </w:rPr>
      </w:pPr>
      <w:bookmarkStart w:id="0" w:name="_GoBack"/>
      <w:bookmarkEnd w:id="0"/>
    </w:p>
    <w:sectPr w:rsidR="00EE46E6" w:rsidRPr="00FF2E9A" w:rsidSect="00A655DF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A59DF" w14:textId="77777777" w:rsidR="002A2AA4" w:rsidRDefault="002A2AA4" w:rsidP="00182A88">
      <w:pPr>
        <w:spacing w:after="0" w:line="240" w:lineRule="auto"/>
      </w:pPr>
      <w:r>
        <w:separator/>
      </w:r>
    </w:p>
  </w:endnote>
  <w:endnote w:type="continuationSeparator" w:id="0">
    <w:p w14:paraId="42A4CD6A" w14:textId="77777777" w:rsidR="002A2AA4" w:rsidRDefault="002A2AA4" w:rsidP="0018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6E0FC" w14:textId="77777777" w:rsidR="002A2AA4" w:rsidRDefault="002A2AA4" w:rsidP="00182A88">
      <w:pPr>
        <w:spacing w:after="0" w:line="240" w:lineRule="auto"/>
      </w:pPr>
      <w:r>
        <w:separator/>
      </w:r>
    </w:p>
  </w:footnote>
  <w:footnote w:type="continuationSeparator" w:id="0">
    <w:p w14:paraId="3FE0EBBD" w14:textId="77777777" w:rsidR="002A2AA4" w:rsidRDefault="002A2AA4" w:rsidP="0018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4176D" w14:textId="77777777" w:rsidR="00F317E3" w:rsidRDefault="00F317E3">
    <w:pPr>
      <w:pStyle w:val="Header"/>
    </w:pPr>
    <w:r>
      <w:rPr>
        <w:noProof/>
      </w:rPr>
      <w:drawing>
        <wp:inline distT="0" distB="0" distL="0" distR="0" wp14:anchorId="0CF8D824" wp14:editId="41889247">
          <wp:extent cx="5934075" cy="923925"/>
          <wp:effectExtent l="0" t="0" r="9525" b="9525"/>
          <wp:docPr id="1" name="Picture 1" descr="C:\Users\dickdobson.JAVC\Pictures\Pictures\JAVC\JAVC.Org\Letter head Head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ickdobson.JAVC\Pictures\Pictures\JAVC\JAVC.Org\Letter head Hea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F35850" w14:textId="77777777" w:rsidR="00F317E3" w:rsidRDefault="00F31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740CB"/>
    <w:multiLevelType w:val="hybridMultilevel"/>
    <w:tmpl w:val="CEBA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84CD5"/>
    <w:multiLevelType w:val="hybridMultilevel"/>
    <w:tmpl w:val="7E7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50"/>
    <w:rsid w:val="0002515B"/>
    <w:rsid w:val="000B163A"/>
    <w:rsid w:val="000B3A7B"/>
    <w:rsid w:val="000C1B12"/>
    <w:rsid w:val="000C6E59"/>
    <w:rsid w:val="00115955"/>
    <w:rsid w:val="0012281E"/>
    <w:rsid w:val="00182A88"/>
    <w:rsid w:val="002054C8"/>
    <w:rsid w:val="002401D9"/>
    <w:rsid w:val="002404FF"/>
    <w:rsid w:val="002A2AA4"/>
    <w:rsid w:val="002D1824"/>
    <w:rsid w:val="002F3A00"/>
    <w:rsid w:val="00301DFA"/>
    <w:rsid w:val="0031221F"/>
    <w:rsid w:val="00315631"/>
    <w:rsid w:val="003369C2"/>
    <w:rsid w:val="003B1787"/>
    <w:rsid w:val="003C4E19"/>
    <w:rsid w:val="003D7C5E"/>
    <w:rsid w:val="00433080"/>
    <w:rsid w:val="004573F6"/>
    <w:rsid w:val="0052099A"/>
    <w:rsid w:val="0054184B"/>
    <w:rsid w:val="00573664"/>
    <w:rsid w:val="005E1B5D"/>
    <w:rsid w:val="0063293B"/>
    <w:rsid w:val="006A1362"/>
    <w:rsid w:val="006D39ED"/>
    <w:rsid w:val="007357DF"/>
    <w:rsid w:val="007C7F12"/>
    <w:rsid w:val="00844378"/>
    <w:rsid w:val="008B5CC3"/>
    <w:rsid w:val="00956848"/>
    <w:rsid w:val="00994799"/>
    <w:rsid w:val="009C06ED"/>
    <w:rsid w:val="009D413C"/>
    <w:rsid w:val="009E060A"/>
    <w:rsid w:val="00A1346A"/>
    <w:rsid w:val="00A37206"/>
    <w:rsid w:val="00A40650"/>
    <w:rsid w:val="00A5583F"/>
    <w:rsid w:val="00A578D6"/>
    <w:rsid w:val="00A655DF"/>
    <w:rsid w:val="00A84C33"/>
    <w:rsid w:val="00A862FA"/>
    <w:rsid w:val="00AA3346"/>
    <w:rsid w:val="00AE1938"/>
    <w:rsid w:val="00B83E0F"/>
    <w:rsid w:val="00BA3D0C"/>
    <w:rsid w:val="00BA7A61"/>
    <w:rsid w:val="00BC6538"/>
    <w:rsid w:val="00BD4365"/>
    <w:rsid w:val="00C12934"/>
    <w:rsid w:val="00C13398"/>
    <w:rsid w:val="00C4117E"/>
    <w:rsid w:val="00C67DA6"/>
    <w:rsid w:val="00C87108"/>
    <w:rsid w:val="00CF34C5"/>
    <w:rsid w:val="00D438B5"/>
    <w:rsid w:val="00D87A6C"/>
    <w:rsid w:val="00D94664"/>
    <w:rsid w:val="00E327C8"/>
    <w:rsid w:val="00E63034"/>
    <w:rsid w:val="00ED434E"/>
    <w:rsid w:val="00EE46E6"/>
    <w:rsid w:val="00EF70E6"/>
    <w:rsid w:val="00F04AA9"/>
    <w:rsid w:val="00F24C57"/>
    <w:rsid w:val="00F317E3"/>
    <w:rsid w:val="00F55C32"/>
    <w:rsid w:val="00F6197B"/>
    <w:rsid w:val="00F87869"/>
    <w:rsid w:val="00F9107F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C65DA"/>
  <w15:chartTrackingRefBased/>
  <w15:docId w15:val="{F65070B1-727B-4F0A-BA91-0CFFDB4F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86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A88"/>
  </w:style>
  <w:style w:type="paragraph" w:styleId="Footer">
    <w:name w:val="footer"/>
    <w:basedOn w:val="Normal"/>
    <w:link w:val="FooterChar"/>
    <w:uiPriority w:val="99"/>
    <w:unhideWhenUsed/>
    <w:rsid w:val="0018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A88"/>
  </w:style>
  <w:style w:type="character" w:styleId="Hyperlink">
    <w:name w:val="Hyperlink"/>
    <w:basedOn w:val="DefaultParagraphFont"/>
    <w:uiPriority w:val="99"/>
    <w:unhideWhenUsed/>
    <w:rsid w:val="00F878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86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0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3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pensive\Documents\Custom%20Office%20Templates\JAVC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91FB02A0A9545B48CB019986651B2" ma:contentTypeVersion="10" ma:contentTypeDescription="Create a new document." ma:contentTypeScope="" ma:versionID="ac9aa4b9e4f336c352554a110d734f82">
  <xsd:schema xmlns:xsd="http://www.w3.org/2001/XMLSchema" xmlns:xs="http://www.w3.org/2001/XMLSchema" xmlns:p="http://schemas.microsoft.com/office/2006/metadata/properties" xmlns:ns2="fb272f96-a47b-4707-be8a-cd3569258cd9" xmlns:ns3="e40c9382-507d-4583-a950-6a597db648eb" targetNamespace="http://schemas.microsoft.com/office/2006/metadata/properties" ma:root="true" ma:fieldsID="694539ca94dac19927cd083e54d5d9c9" ns2:_="" ns3:_="">
    <xsd:import namespace="fb272f96-a47b-4707-be8a-cd3569258cd9"/>
    <xsd:import namespace="e40c9382-507d-4583-a950-6a597db648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72f96-a47b-4707-be8a-cd3569258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382-507d-4583-a950-6a597db64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D7346-ED25-4664-B8BE-85E5106901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20A629-F637-4E07-96F6-C673031DBC72}"/>
</file>

<file path=customXml/itemProps3.xml><?xml version="1.0" encoding="utf-8"?>
<ds:datastoreItem xmlns:ds="http://schemas.openxmlformats.org/officeDocument/2006/customXml" ds:itemID="{AED7D271-18FF-464D-AACF-5B254BDB3744}"/>
</file>

<file path=customXml/itemProps4.xml><?xml version="1.0" encoding="utf-8"?>
<ds:datastoreItem xmlns:ds="http://schemas.openxmlformats.org/officeDocument/2006/customXml" ds:itemID="{C4155CB6-5F39-44C6-9F2F-053B0E5065D2}"/>
</file>

<file path=docProps/app.xml><?xml version="1.0" encoding="utf-8"?>
<Properties xmlns="http://schemas.openxmlformats.org/officeDocument/2006/extended-properties" xmlns:vt="http://schemas.openxmlformats.org/officeDocument/2006/docPropsVTypes">
  <Template>JAVC Template .dotx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Farrell</dc:creator>
  <cp:keywords/>
  <dc:description/>
  <cp:lastModifiedBy>Dick Dobson</cp:lastModifiedBy>
  <cp:revision>3</cp:revision>
  <cp:lastPrinted>2019-04-04T02:10:00Z</cp:lastPrinted>
  <dcterms:created xsi:type="dcterms:W3CDTF">2019-04-04T02:11:00Z</dcterms:created>
  <dcterms:modified xsi:type="dcterms:W3CDTF">2019-04-04T02:11:00Z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0x01010011F91FB02A0A9545B48CB019986651B2</vt:lpwstr>
  </property>
</Properties>
</file>